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4F3D" w14:textId="77777777" w:rsidR="00F84B5C" w:rsidRPr="00F328EB" w:rsidRDefault="00F84B5C" w:rsidP="00F84B5C">
      <w:pPr>
        <w:pStyle w:val="Titre"/>
        <w:spacing w:after="100" w:afterAutospacing="1" w:line="240" w:lineRule="auto"/>
        <w:rPr>
          <w:spacing w:val="0"/>
          <w:lang w:val="fr-CH"/>
        </w:rPr>
      </w:pPr>
      <w:bookmarkStart w:id="0" w:name="OLE_LINK1"/>
      <w:bookmarkStart w:id="1" w:name="OLE_LINK2"/>
      <w:r w:rsidRPr="00F328EB">
        <w:rPr>
          <w:spacing w:val="0"/>
          <w:lang w:val="fr-CH"/>
        </w:rPr>
        <w:t>bulletin d’inscription</w:t>
      </w:r>
    </w:p>
    <w:p w14:paraId="6499B591" w14:textId="77777777" w:rsidR="00F84B5C" w:rsidRDefault="00F84B5C" w:rsidP="00F84B5C">
      <w:pPr>
        <w:pStyle w:val="Sous-titre"/>
        <w:rPr>
          <w:lang w:val="fr-CH" w:eastAsia="fr-CH"/>
        </w:rPr>
      </w:pPr>
      <w:r w:rsidRPr="00F328EB">
        <w:rPr>
          <w:lang w:val="fr-CH" w:eastAsia="fr-CH"/>
        </w:rPr>
        <w:t>Bases de l’accompagnement dans la formation des responsables de la formation professionnelle</w:t>
      </w:r>
    </w:p>
    <w:p w14:paraId="77D776C8" w14:textId="77777777" w:rsidR="00C06058" w:rsidRDefault="00C06058" w:rsidP="00C06058">
      <w:pPr>
        <w:rPr>
          <w:lang w:val="fr-CH" w:eastAsia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0939A017" wp14:editId="02BF551F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5399405" cy="1943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S BAC_AdobeStock_112315566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940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4C135" w14:textId="77777777" w:rsidR="00C06058" w:rsidRDefault="00C06058" w:rsidP="00C06058">
      <w:pPr>
        <w:rPr>
          <w:lang w:val="fr-CH" w:eastAsia="fr-CH"/>
        </w:rPr>
      </w:pPr>
    </w:p>
    <w:p w14:paraId="0BA4CD1F" w14:textId="77777777" w:rsidR="00C06058" w:rsidRDefault="00C06058" w:rsidP="00C06058">
      <w:pPr>
        <w:rPr>
          <w:lang w:val="fr-CH" w:eastAsia="fr-CH"/>
        </w:rPr>
      </w:pPr>
    </w:p>
    <w:p w14:paraId="4C5DE0F3" w14:textId="77777777" w:rsidR="00C06058" w:rsidRDefault="00C06058" w:rsidP="00C06058">
      <w:pPr>
        <w:rPr>
          <w:lang w:val="fr-CH" w:eastAsia="fr-CH"/>
        </w:rPr>
      </w:pPr>
    </w:p>
    <w:p w14:paraId="488B9714" w14:textId="77777777" w:rsidR="00C06058" w:rsidRDefault="00C06058" w:rsidP="00C06058">
      <w:pPr>
        <w:rPr>
          <w:lang w:val="fr-CH" w:eastAsia="fr-CH"/>
        </w:rPr>
      </w:pPr>
    </w:p>
    <w:p w14:paraId="2E2FBB13" w14:textId="77777777" w:rsidR="00C06058" w:rsidRDefault="00C06058" w:rsidP="00C06058">
      <w:pPr>
        <w:rPr>
          <w:lang w:val="fr-CH" w:eastAsia="fr-CH"/>
        </w:rPr>
      </w:pPr>
    </w:p>
    <w:p w14:paraId="78289573" w14:textId="77777777" w:rsidR="00C06058" w:rsidRDefault="00C06058" w:rsidP="00C06058">
      <w:pPr>
        <w:rPr>
          <w:lang w:val="fr-CH" w:eastAsia="fr-CH"/>
        </w:rPr>
      </w:pPr>
    </w:p>
    <w:p w14:paraId="47FA5CE8" w14:textId="77777777" w:rsidR="00C06058" w:rsidRDefault="00C06058" w:rsidP="00C06058">
      <w:pPr>
        <w:rPr>
          <w:lang w:val="fr-CH" w:eastAsia="fr-CH"/>
        </w:rPr>
      </w:pPr>
    </w:p>
    <w:p w14:paraId="6ACAFB22" w14:textId="77777777" w:rsidR="00C06058" w:rsidRDefault="00C06058" w:rsidP="00C06058">
      <w:pPr>
        <w:rPr>
          <w:lang w:val="fr-CH" w:eastAsia="fr-CH"/>
        </w:rPr>
      </w:pPr>
    </w:p>
    <w:p w14:paraId="081132CD" w14:textId="77777777" w:rsidR="00C06058" w:rsidRPr="00C06058" w:rsidRDefault="00C06058" w:rsidP="00C06058">
      <w:pPr>
        <w:rPr>
          <w:lang w:val="fr-CH" w:eastAsia="fr-CH"/>
        </w:rPr>
      </w:pPr>
    </w:p>
    <w:p w14:paraId="16D6A83C" w14:textId="77777777" w:rsidR="00F84B5C" w:rsidRPr="000B30B4" w:rsidRDefault="00F84B5C" w:rsidP="00F84B5C">
      <w:pPr>
        <w:pStyle w:val="Titre1"/>
        <w:numPr>
          <w:ilvl w:val="0"/>
          <w:numId w:val="0"/>
        </w:numPr>
        <w:ind w:left="432" w:hanging="432"/>
        <w:rPr>
          <w:sz w:val="18"/>
          <w:szCs w:val="18"/>
          <w:lang w:val="fr-CH" w:eastAsia="fr-CH"/>
        </w:rPr>
      </w:pPr>
      <w:r w:rsidRPr="000B30B4">
        <w:rPr>
          <w:sz w:val="18"/>
          <w:szCs w:val="18"/>
          <w:lang w:val="fr-CH"/>
        </w:rPr>
        <w:t>CoordonnÉes</w:t>
      </w:r>
    </w:p>
    <w:p w14:paraId="4400BD65" w14:textId="43750C3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>Nom :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FC0A9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C0A9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FC0A9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FC0A9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FC0A94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FC0A94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FC0A94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FC0A94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FC0A94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FC0A9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Prénom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2"/>
    </w:p>
    <w:p w14:paraId="6B6E9CFC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i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i/>
          <w:spacing w:val="4"/>
          <w:sz w:val="18"/>
          <w:szCs w:val="18"/>
          <w:lang w:val="fr-CH" w:eastAsia="en-US"/>
        </w:rPr>
        <w:t>Adresse privée</w:t>
      </w:r>
    </w:p>
    <w:p w14:paraId="0D8972D3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Rue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3"/>
    </w:p>
    <w:p w14:paraId="6D06C51E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Code postal/Ville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4"/>
    </w:p>
    <w:p w14:paraId="37C50024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Tél. privé :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5"/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  <w:t xml:space="preserve">Tél. mobile :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</w:p>
    <w:p w14:paraId="1BA342D1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E-mail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6"/>
    </w:p>
    <w:p w14:paraId="61470851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i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i/>
          <w:spacing w:val="4"/>
          <w:sz w:val="18"/>
          <w:szCs w:val="18"/>
          <w:lang w:val="fr-CH" w:eastAsia="en-US"/>
        </w:rPr>
        <w:t>Adresse professionnelle </w:t>
      </w:r>
    </w:p>
    <w:p w14:paraId="7D16F4B2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Employeur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7"/>
    </w:p>
    <w:p w14:paraId="74B658BB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Fonction professionnelle occupée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8"/>
    </w:p>
    <w:p w14:paraId="1276F8BF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Adresse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9"/>
    </w:p>
    <w:p w14:paraId="79315FC5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Code postal/Ville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0"/>
    </w:p>
    <w:p w14:paraId="76340518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Tél. professionnel :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  <w:t xml:space="preserve">E-mail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1"/>
    </w:p>
    <w:p w14:paraId="44B465BA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Adresse de facturation : </w:t>
      </w:r>
      <w:sdt>
        <w:sdtPr>
          <w:rPr>
            <w:rFonts w:asciiTheme="minorHAnsi" w:eastAsiaTheme="minorHAnsi" w:hAnsiTheme="minorHAnsi" w:cstheme="minorBidi"/>
            <w:spacing w:val="4"/>
            <w:sz w:val="18"/>
            <w:szCs w:val="18"/>
            <w:lang w:val="fr-CH" w:eastAsia="en-US"/>
          </w:rPr>
          <w:id w:val="-161188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Bidi" w:hint="eastAsia"/>
              <w:spacing w:val="4"/>
              <w:sz w:val="18"/>
              <w:szCs w:val="18"/>
              <w:lang w:val="fr-CH" w:eastAsia="en-US"/>
            </w:rPr>
            <w:t>☐</w:t>
          </w:r>
        </w:sdtContent>
      </w:sdt>
      <w:r w:rsidR="005A3845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privée ou </w:t>
      </w:r>
      <w:sdt>
        <w:sdtPr>
          <w:rPr>
            <w:rFonts w:asciiTheme="minorHAnsi" w:eastAsiaTheme="minorHAnsi" w:hAnsiTheme="minorHAnsi" w:cstheme="minorBidi"/>
            <w:spacing w:val="4"/>
            <w:sz w:val="18"/>
            <w:szCs w:val="18"/>
            <w:lang w:val="fr-CH" w:eastAsia="en-US"/>
          </w:rPr>
          <w:id w:val="99506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Bidi" w:hint="eastAsia"/>
              <w:spacing w:val="4"/>
              <w:sz w:val="18"/>
              <w:szCs w:val="18"/>
              <w:lang w:val="fr-CH" w:eastAsia="en-US"/>
            </w:rPr>
            <w:t>☐</w:t>
          </w:r>
        </w:sdtContent>
      </w:sdt>
      <w:r w:rsidR="005A3845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>professionnelle.</w:t>
      </w:r>
    </w:p>
    <w:p w14:paraId="57AF5BB9" w14:textId="77777777" w:rsidR="00F84B5C" w:rsidRPr="000B30B4" w:rsidRDefault="00F84B5C" w:rsidP="00F84B5C">
      <w:pPr>
        <w:pStyle w:val="Titre1"/>
        <w:numPr>
          <w:ilvl w:val="0"/>
          <w:numId w:val="0"/>
        </w:numPr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Conditions d’admission et pièces À joindre</w:t>
      </w:r>
    </w:p>
    <w:p w14:paraId="7D5EA929" w14:textId="77777777" w:rsidR="00F84B5C" w:rsidRPr="000B30B4" w:rsidRDefault="00C5570A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eastAsiaTheme="minorHAnsi" w:hAnsiTheme="minorHAnsi" w:cstheme="minorBidi"/>
            <w:spacing w:val="4"/>
            <w:sz w:val="18"/>
            <w:szCs w:val="18"/>
            <w:lang w:val="fr-CH" w:eastAsia="en-US"/>
          </w:rPr>
          <w:id w:val="-1849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Bidi" w:hint="eastAsia"/>
              <w:spacing w:val="4"/>
              <w:sz w:val="18"/>
              <w:szCs w:val="18"/>
              <w:lang w:val="fr-CH" w:eastAsia="en-US"/>
            </w:rPr>
            <w:t>☐</w:t>
          </w:r>
        </w:sdtContent>
      </w:sdt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Avoir suivi avec succès une formation pédagogique reconnue ;</w:t>
      </w:r>
    </w:p>
    <w:p w14:paraId="338C8BBF" w14:textId="77777777" w:rsidR="00F84B5C" w:rsidRPr="000B30B4" w:rsidRDefault="00C5570A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-114335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5C" w:rsidRPr="000B30B4">
            <w:rPr>
              <w:rFonts w:ascii="MS Gothic" w:eastAsia="MS Gothic" w:hAnsi="MS Gothic" w:cstheme="minorHAnsi"/>
              <w:sz w:val="18"/>
              <w:szCs w:val="18"/>
              <w:lang w:val="fr-CH"/>
            </w:rPr>
            <w:t>☐</w:t>
          </w:r>
        </w:sdtContent>
      </w:sdt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Avoir enseigné au minimum deux ans après l’accomplissement de la formation pédago</w:t>
      </w:r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br/>
        <w:t xml:space="preserve">   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gique ;</w:t>
      </w:r>
    </w:p>
    <w:p w14:paraId="31D9EFFC" w14:textId="77777777" w:rsidR="00F84B5C" w:rsidRPr="000B30B4" w:rsidRDefault="00C5570A" w:rsidP="00F84B5C">
      <w:pPr>
        <w:spacing w:line="280" w:lineRule="exact"/>
        <w:ind w:left="142" w:right="249" w:hanging="142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-184784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HAnsi" w:hint="eastAsia"/>
              <w:sz w:val="18"/>
              <w:szCs w:val="18"/>
              <w:lang w:val="fr-CH"/>
            </w:rPr>
            <w:t>☐</w:t>
          </w:r>
        </w:sdtContent>
      </w:sdt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Être engagé, à titre principal ou accessoire, dans une institution de formation profession</w:t>
      </w:r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br/>
        <w:t xml:space="preserve"> 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nelle (attestation de l’employeur) ;</w:t>
      </w:r>
    </w:p>
    <w:p w14:paraId="10D868F9" w14:textId="77777777" w:rsidR="00F84B5C" w:rsidRPr="000B30B4" w:rsidRDefault="00C5570A" w:rsidP="00F84B5C">
      <w:pPr>
        <w:spacing w:line="280" w:lineRule="exact"/>
        <w:ind w:left="142" w:right="249" w:hanging="142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162242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HAnsi" w:hint="eastAsia"/>
              <w:sz w:val="18"/>
              <w:szCs w:val="18"/>
              <w:lang w:val="fr-CH"/>
            </w:rPr>
            <w:t>☐</w:t>
          </w:r>
        </w:sdtContent>
      </w:sdt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Assumer la fonction de mentor pendant la durée de la formation et ultérieurement (attesta</w:t>
      </w:r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br/>
        <w:t xml:space="preserve"> 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tion de travail spécifiant explicitement votre rôle de mentor pendant la durée de la forma</w:t>
      </w:r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br/>
        <w:t xml:space="preserve"> 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tion) ;</w:t>
      </w:r>
    </w:p>
    <w:p w14:paraId="593FC470" w14:textId="77777777" w:rsidR="00F84B5C" w:rsidRPr="000B30B4" w:rsidRDefault="00C5570A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-103079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5C" w:rsidRPr="000B30B4">
            <w:rPr>
              <w:rFonts w:ascii="MS Gothic" w:eastAsia="MS Gothic" w:hAnsi="MS Gothic" w:cstheme="minorHAnsi"/>
              <w:sz w:val="18"/>
              <w:szCs w:val="18"/>
              <w:lang w:val="fr-CH"/>
            </w:rPr>
            <w:t>☐</w:t>
          </w:r>
        </w:sdtContent>
      </w:sdt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Curriculum vitae ;</w:t>
      </w:r>
    </w:p>
    <w:p w14:paraId="7E5FEE6D" w14:textId="77777777" w:rsidR="0096777B" w:rsidRDefault="00C5570A" w:rsidP="000B30B4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1906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4">
            <w:rPr>
              <w:rFonts w:ascii="MS Gothic" w:eastAsia="MS Gothic" w:hAnsi="MS Gothic" w:cstheme="minorHAnsi" w:hint="eastAsia"/>
              <w:sz w:val="18"/>
              <w:szCs w:val="18"/>
              <w:lang w:val="fr-CH"/>
            </w:rPr>
            <w:t>☐</w:t>
          </w:r>
        </w:sdtContent>
      </w:sdt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Copie de certificats/diplômes</w:t>
      </w:r>
      <w:r w:rsidR="00570955" w:rsidRPr="000B30B4">
        <w:rPr>
          <w:rFonts w:asciiTheme="minorHAnsi" w:hAnsiTheme="minorHAnsi" w:cstheme="minorHAnsi"/>
          <w:sz w:val="18"/>
          <w:szCs w:val="18"/>
          <w:lang w:val="fr-CH"/>
        </w:rPr>
        <w:t> ;</w:t>
      </w:r>
    </w:p>
    <w:p w14:paraId="414AC176" w14:textId="77777777" w:rsidR="00117A84" w:rsidRPr="000B30B4" w:rsidRDefault="00C5570A" w:rsidP="000B30B4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FR"/>
        </w:rPr>
      </w:pP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1363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84" w:rsidRPr="000B30B4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="00117A84"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Copie d’une pièce d’identité en vue de la saisie des informations utiles pour l’édition du </w:t>
      </w:r>
      <w:r w:rsidR="00117A84" w:rsidRPr="000B30B4">
        <w:rPr>
          <w:rFonts w:asciiTheme="minorHAnsi" w:hAnsiTheme="minorHAnsi" w:cstheme="minorHAnsi"/>
          <w:sz w:val="18"/>
          <w:szCs w:val="18"/>
          <w:lang w:val="fr-FR"/>
        </w:rPr>
        <w:br/>
        <w:t xml:space="preserve">     diplôme (prénom, nom, date de naissance et origine).</w:t>
      </w:r>
    </w:p>
    <w:p w14:paraId="6BEC9B10" w14:textId="77777777" w:rsidR="00117A84" w:rsidRPr="000B30B4" w:rsidRDefault="00117A84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FR"/>
        </w:rPr>
      </w:pPr>
    </w:p>
    <w:p w14:paraId="6F05B4CA" w14:textId="77777777" w:rsidR="00F84B5C" w:rsidRPr="000B30B4" w:rsidRDefault="00F328EB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r w:rsidRPr="000B30B4">
        <w:rPr>
          <w:rFonts w:asciiTheme="minorHAnsi" w:hAnsiTheme="minorHAnsi" w:cstheme="minorHAnsi"/>
          <w:sz w:val="18"/>
          <w:szCs w:val="18"/>
          <w:lang w:val="fr-CH"/>
        </w:rPr>
        <w:t>Concernant votre fonction de mentor pendant la durée de la formation, merci de mentionner le nom, le prénom et les coordonnées de l’institution de la personne accompagnée</w:t>
      </w:r>
    </w:p>
    <w:p w14:paraId="48F58C83" w14:textId="77777777" w:rsidR="00F328EB" w:rsidRPr="000B30B4" w:rsidRDefault="00F328EB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r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Nom, prénom de la personne accompagnée : </w:t>
      </w:r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  <w:fldChar w:fldCharType="end"/>
      </w:r>
      <w:bookmarkEnd w:id="12"/>
    </w:p>
    <w:p w14:paraId="0F1C636C" w14:textId="77777777" w:rsidR="00F84B5C" w:rsidRPr="000B30B4" w:rsidRDefault="00F328EB" w:rsidP="00F84B5C">
      <w:pPr>
        <w:rPr>
          <w:sz w:val="18"/>
          <w:szCs w:val="18"/>
          <w:lang w:val="fr-CH" w:eastAsia="fr-CH"/>
        </w:rPr>
      </w:pPr>
      <w:r w:rsidRPr="000B30B4">
        <w:rPr>
          <w:sz w:val="18"/>
          <w:szCs w:val="18"/>
          <w:lang w:val="fr-CH" w:eastAsia="fr-CH"/>
        </w:rPr>
        <w:t xml:space="preserve">Institution de la personne accompagnée : </w:t>
      </w:r>
      <w:r w:rsidR="00495FD3" w:rsidRPr="000B30B4">
        <w:rPr>
          <w:sz w:val="18"/>
          <w:szCs w:val="18"/>
          <w:lang w:val="fr-CH" w:eastAsia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495FD3" w:rsidRPr="000B30B4">
        <w:rPr>
          <w:sz w:val="18"/>
          <w:szCs w:val="18"/>
          <w:lang w:val="fr-CH" w:eastAsia="fr-CH"/>
        </w:rPr>
        <w:instrText xml:space="preserve"> FORMTEXT </w:instrText>
      </w:r>
      <w:r w:rsidR="00495FD3" w:rsidRPr="000B30B4">
        <w:rPr>
          <w:sz w:val="18"/>
          <w:szCs w:val="18"/>
          <w:lang w:val="fr-CH" w:eastAsia="fr-CH"/>
        </w:rPr>
      </w:r>
      <w:r w:rsidR="00495FD3" w:rsidRPr="000B30B4">
        <w:rPr>
          <w:sz w:val="18"/>
          <w:szCs w:val="18"/>
          <w:lang w:val="fr-CH" w:eastAsia="fr-CH"/>
        </w:rPr>
        <w:fldChar w:fldCharType="separate"/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sz w:val="18"/>
          <w:szCs w:val="18"/>
          <w:lang w:val="fr-CH" w:eastAsia="fr-CH"/>
        </w:rPr>
        <w:fldChar w:fldCharType="end"/>
      </w:r>
      <w:bookmarkEnd w:id="13"/>
    </w:p>
    <w:p w14:paraId="4F1ED3F1" w14:textId="77777777" w:rsidR="00F328EB" w:rsidRPr="000B30B4" w:rsidRDefault="00F328EB" w:rsidP="00F328EB">
      <w:pPr>
        <w:pStyle w:val="Titre1"/>
        <w:numPr>
          <w:ilvl w:val="0"/>
          <w:numId w:val="0"/>
        </w:numPr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CoÛt de la formation</w:t>
      </w:r>
    </w:p>
    <w:p w14:paraId="6CB596BF" w14:textId="77777777" w:rsidR="000B30B4" w:rsidRPr="000B30B4" w:rsidRDefault="000B30B4" w:rsidP="000B30B4">
      <w:pPr>
        <w:rPr>
          <w:b/>
          <w:i/>
          <w:sz w:val="18"/>
          <w:szCs w:val="18"/>
          <w:lang w:val="fr-CH"/>
        </w:rPr>
      </w:pPr>
      <w:r w:rsidRPr="000B30B4">
        <w:rPr>
          <w:b/>
          <w:i/>
          <w:sz w:val="18"/>
          <w:szCs w:val="18"/>
          <w:lang w:val="fr-CH"/>
        </w:rPr>
        <w:t xml:space="preserve">Cette formation est reconnue par la République et le Canton de Genève et peut être financée par un Chèque Annuel de Formation. </w:t>
      </w:r>
    </w:p>
    <w:p w14:paraId="0D650132" w14:textId="77777777" w:rsidR="000B30B4" w:rsidRPr="000B30B4" w:rsidRDefault="000B30B4" w:rsidP="000B30B4">
      <w:pPr>
        <w:rPr>
          <w:rFonts w:ascii="Calibri" w:eastAsiaTheme="minorHAnsi" w:hAnsi="Calibri" w:cs="Calibri"/>
          <w:b/>
          <w:i/>
          <w:sz w:val="18"/>
          <w:szCs w:val="18"/>
          <w:lang w:val="fr-CH" w:eastAsia="en-US"/>
        </w:rPr>
      </w:pPr>
      <w:r w:rsidRPr="000B30B4">
        <w:rPr>
          <w:b/>
          <w:i/>
          <w:sz w:val="18"/>
          <w:szCs w:val="18"/>
          <w:lang w:val="fr-CH"/>
        </w:rPr>
        <w:t>Plus d’information :</w:t>
      </w:r>
      <w:r w:rsidRPr="000B30B4">
        <w:rPr>
          <w:rFonts w:ascii="Calibri" w:eastAsiaTheme="minorHAnsi" w:hAnsi="Calibri" w:cs="Calibri"/>
          <w:b/>
          <w:i/>
          <w:color w:val="1F497D"/>
          <w:sz w:val="18"/>
          <w:szCs w:val="18"/>
          <w:lang w:val="fr-CH" w:eastAsia="en-US"/>
        </w:rPr>
        <w:t xml:space="preserve"> </w:t>
      </w:r>
      <w:hyperlink r:id="rId12" w:history="1">
        <w:r w:rsidRPr="000B30B4">
          <w:rPr>
            <w:rFonts w:ascii="Calibri" w:eastAsiaTheme="minorHAnsi" w:hAnsi="Calibri" w:cs="Calibri"/>
            <w:b/>
            <w:i/>
            <w:color w:val="0000FF"/>
            <w:sz w:val="18"/>
            <w:szCs w:val="18"/>
            <w:u w:val="single"/>
            <w:lang w:val="fr-CH" w:eastAsia="en-US"/>
          </w:rPr>
          <w:t>https://www.iffp.swiss/cheque-annuel-de-formation</w:t>
        </w:r>
      </w:hyperlink>
    </w:p>
    <w:p w14:paraId="76EB8C8A" w14:textId="77777777" w:rsidR="000B30B4" w:rsidRPr="000B30B4" w:rsidRDefault="000B30B4" w:rsidP="000B30B4">
      <w:pPr>
        <w:rPr>
          <w:rFonts w:ascii="Calibri" w:eastAsiaTheme="minorHAnsi" w:hAnsi="Calibri" w:cs="Calibri"/>
          <w:b/>
          <w:i/>
          <w:sz w:val="18"/>
          <w:szCs w:val="18"/>
          <w:lang w:val="fr-CH" w:eastAsia="en-US"/>
        </w:rPr>
      </w:pPr>
    </w:p>
    <w:p w14:paraId="457B7EDF" w14:textId="77777777" w:rsidR="00F328EB" w:rsidRPr="000B30B4" w:rsidRDefault="00F328EB" w:rsidP="00F328EB">
      <w:pPr>
        <w:pStyle w:val="EHBAufzhlungenStrichlinksbndig"/>
        <w:ind w:left="360"/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 xml:space="preserve">Frais d’inscription de CHF 100.- </w:t>
      </w:r>
    </w:p>
    <w:p w14:paraId="2DBF0ADA" w14:textId="77777777" w:rsidR="00F328EB" w:rsidRPr="000B30B4" w:rsidRDefault="00F328EB" w:rsidP="00F328EB">
      <w:pPr>
        <w:pStyle w:val="EHBAufzhlungenStrichlinksbndig"/>
        <w:ind w:left="360"/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Émoluments de CHF 4'000.- pour les deux modules ATP et DET</w:t>
      </w:r>
    </w:p>
    <w:p w14:paraId="15101EDF" w14:textId="77777777" w:rsidR="00F328EB" w:rsidRPr="000B30B4" w:rsidRDefault="00F328EB" w:rsidP="00F328EB">
      <w:pPr>
        <w:pStyle w:val="Titre1"/>
        <w:numPr>
          <w:ilvl w:val="0"/>
          <w:numId w:val="0"/>
        </w:numPr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inscription</w:t>
      </w:r>
    </w:p>
    <w:p w14:paraId="267D040A" w14:textId="77777777" w:rsidR="00F328EB" w:rsidRPr="000B30B4" w:rsidRDefault="00F328EB" w:rsidP="00F328EB">
      <w:pPr>
        <w:spacing w:line="280" w:lineRule="exact"/>
        <w:rPr>
          <w:rFonts w:asciiTheme="minorHAnsi" w:hAnsiTheme="minorHAnsi" w:cstheme="minorHAnsi"/>
          <w:i/>
          <w:sz w:val="18"/>
          <w:szCs w:val="18"/>
          <w:lang w:val="fr-CH"/>
        </w:rPr>
      </w:pPr>
      <w:r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Je m’inscris à la formation continue certifiante CAS (Certificate of Advanced Studies) : </w:t>
      </w:r>
      <w:r w:rsidRPr="000B30B4">
        <w:rPr>
          <w:rFonts w:asciiTheme="minorHAnsi" w:hAnsiTheme="minorHAnsi" w:cstheme="minorHAnsi"/>
          <w:i/>
          <w:sz w:val="18"/>
          <w:szCs w:val="18"/>
          <w:lang w:val="fr-CH"/>
        </w:rPr>
        <w:t xml:space="preserve">  </w:t>
      </w:r>
    </w:p>
    <w:p w14:paraId="2510C1DC" w14:textId="77777777" w:rsidR="00F84B5C" w:rsidRPr="000B30B4" w:rsidRDefault="00C5570A" w:rsidP="00F328EB">
      <w:pPr>
        <w:ind w:left="284" w:hanging="284"/>
        <w:rPr>
          <w:sz w:val="18"/>
          <w:szCs w:val="18"/>
          <w:lang w:val="fr-CH" w:eastAsia="fr-CH"/>
        </w:rPr>
      </w:pPr>
      <w:sdt>
        <w:sdtPr>
          <w:rPr>
            <w:sz w:val="18"/>
            <w:szCs w:val="18"/>
            <w:lang w:val="fr-CH" w:eastAsia="fr-CH"/>
          </w:rPr>
          <w:id w:val="-192255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8EB" w:rsidRPr="000B30B4">
            <w:rPr>
              <w:rFonts w:ascii="MS Gothic" w:eastAsia="MS Gothic" w:hAnsi="MS Gothic" w:hint="eastAsia"/>
              <w:sz w:val="18"/>
              <w:szCs w:val="18"/>
              <w:lang w:val="fr-CH" w:eastAsia="fr-CH"/>
            </w:rPr>
            <w:t>☐</w:t>
          </w:r>
        </w:sdtContent>
      </w:sdt>
      <w:r w:rsidR="00F328EB" w:rsidRPr="000B30B4">
        <w:rPr>
          <w:sz w:val="18"/>
          <w:szCs w:val="18"/>
          <w:lang w:val="fr-CH" w:eastAsia="fr-CH"/>
        </w:rPr>
        <w:t xml:space="preserve"> Bases de l’accompagnement dans la formation des responsables de la formation professionnelle (10 crédits ECTS) comprenant : </w:t>
      </w:r>
    </w:p>
    <w:p w14:paraId="0EE9E0AD" w14:textId="77777777" w:rsidR="00F328EB" w:rsidRPr="000B30B4" w:rsidRDefault="00F328EB" w:rsidP="00F328EB">
      <w:pPr>
        <w:pStyle w:val="Paragraphedeliste"/>
        <w:numPr>
          <w:ilvl w:val="0"/>
          <w:numId w:val="20"/>
        </w:numPr>
        <w:rPr>
          <w:sz w:val="18"/>
          <w:szCs w:val="18"/>
          <w:lang w:val="fr-CH" w:eastAsia="fr-CH"/>
        </w:rPr>
      </w:pPr>
      <w:r w:rsidRPr="000B30B4">
        <w:rPr>
          <w:sz w:val="18"/>
          <w:szCs w:val="18"/>
          <w:lang w:val="fr-CH" w:eastAsia="fr-CH"/>
        </w:rPr>
        <w:t>Le module ATP – Accompagnement sur le terrain des personnes en formation (5 ECTS)</w:t>
      </w:r>
    </w:p>
    <w:p w14:paraId="3D5D18D3" w14:textId="77777777" w:rsidR="00F328EB" w:rsidRPr="000B30B4" w:rsidRDefault="00F328EB" w:rsidP="00F328EB">
      <w:pPr>
        <w:pStyle w:val="Paragraphedeliste"/>
        <w:numPr>
          <w:ilvl w:val="0"/>
          <w:numId w:val="20"/>
        </w:numPr>
        <w:rPr>
          <w:sz w:val="18"/>
          <w:szCs w:val="18"/>
          <w:lang w:val="fr-CH" w:eastAsia="fr-CH"/>
        </w:rPr>
      </w:pPr>
      <w:r w:rsidRPr="000B30B4">
        <w:rPr>
          <w:sz w:val="18"/>
          <w:szCs w:val="18"/>
          <w:lang w:val="fr-CH" w:eastAsia="fr-CH"/>
        </w:rPr>
        <w:t>Le module DET – Développement des transferts d’expérience (5 ECTS)</w:t>
      </w:r>
    </w:p>
    <w:p w14:paraId="378E3789" w14:textId="77777777" w:rsidR="00F328EB" w:rsidRPr="000B30B4" w:rsidRDefault="00F328EB" w:rsidP="00F328EB">
      <w:pPr>
        <w:rPr>
          <w:b/>
          <w:sz w:val="18"/>
          <w:szCs w:val="18"/>
          <w:lang w:val="fr-CH" w:eastAsia="fr-CH"/>
        </w:rPr>
      </w:pPr>
      <w:r w:rsidRPr="000B30B4">
        <w:rPr>
          <w:b/>
          <w:sz w:val="18"/>
          <w:szCs w:val="18"/>
          <w:lang w:val="fr-CH" w:eastAsia="fr-CH"/>
        </w:rPr>
        <w:t xml:space="preserve">Pour la session : </w:t>
      </w:r>
      <w:r w:rsidR="00495FD3" w:rsidRPr="000B30B4">
        <w:rPr>
          <w:b/>
          <w:sz w:val="18"/>
          <w:szCs w:val="18"/>
          <w:lang w:val="fr-CH" w:eastAsia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495FD3" w:rsidRPr="000B30B4">
        <w:rPr>
          <w:b/>
          <w:sz w:val="18"/>
          <w:szCs w:val="18"/>
          <w:lang w:val="fr-CH" w:eastAsia="fr-CH"/>
        </w:rPr>
        <w:instrText xml:space="preserve"> FORMTEXT </w:instrText>
      </w:r>
      <w:r w:rsidR="00495FD3" w:rsidRPr="000B30B4">
        <w:rPr>
          <w:b/>
          <w:sz w:val="18"/>
          <w:szCs w:val="18"/>
          <w:lang w:val="fr-CH" w:eastAsia="fr-CH"/>
        </w:rPr>
      </w:r>
      <w:r w:rsidR="00495FD3" w:rsidRPr="000B30B4">
        <w:rPr>
          <w:b/>
          <w:sz w:val="18"/>
          <w:szCs w:val="18"/>
          <w:lang w:val="fr-CH" w:eastAsia="fr-CH"/>
        </w:rPr>
        <w:fldChar w:fldCharType="separate"/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sz w:val="18"/>
          <w:szCs w:val="18"/>
          <w:lang w:val="fr-CH" w:eastAsia="fr-CH"/>
        </w:rPr>
        <w:fldChar w:fldCharType="end"/>
      </w:r>
      <w:bookmarkEnd w:id="14"/>
    </w:p>
    <w:p w14:paraId="65F55749" w14:textId="77777777" w:rsidR="00F84B5C" w:rsidRPr="000B30B4" w:rsidRDefault="00F328EB" w:rsidP="00F328EB">
      <w:pPr>
        <w:pStyle w:val="Titre1"/>
        <w:numPr>
          <w:ilvl w:val="0"/>
          <w:numId w:val="0"/>
        </w:numPr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Accord de l’employeur</w:t>
      </w:r>
    </w:p>
    <w:p w14:paraId="10228787" w14:textId="77777777" w:rsidR="00F328EB" w:rsidRPr="000B30B4" w:rsidRDefault="00F328EB" w:rsidP="00F328EB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>Nom :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5"/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Prénom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6"/>
    </w:p>
    <w:p w14:paraId="17B61120" w14:textId="77777777" w:rsidR="00F328EB" w:rsidRPr="000B30B4" w:rsidRDefault="00F328EB" w:rsidP="00F328EB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>Institution  :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7"/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Fonction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8"/>
    </w:p>
    <w:p w14:paraId="3EBBAC40" w14:textId="77777777" w:rsidR="00F328EB" w:rsidRPr="000B30B4" w:rsidRDefault="00F328EB" w:rsidP="00F84B5C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Lieu et date :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19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, le 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0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949971924"/>
          <w:picture/>
        </w:sdtPr>
        <w:sdtEndPr/>
        <w:sdtContent/>
      </w:sdt>
    </w:p>
    <w:p w14:paraId="40CBF2DC" w14:textId="77777777" w:rsidR="00F328EB" w:rsidRPr="000B30B4" w:rsidRDefault="00F328EB" w:rsidP="00F84B5C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Timbre et signature 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électronique ou manuelle </w:t>
      </w:r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: 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1"/>
    </w:p>
    <w:p w14:paraId="6B30B311" w14:textId="77777777" w:rsidR="00F328EB" w:rsidRPr="000B30B4" w:rsidRDefault="00F328EB" w:rsidP="00F328EB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46528883" w14:textId="77777777" w:rsidR="00F328EB" w:rsidRPr="000B30B4" w:rsidRDefault="00F328EB" w:rsidP="00F328EB">
      <w:pPr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Je certifie l’exactitude des renseignements ci-dessus et confirme avoir pris connaissance et accepter :</w:t>
      </w:r>
    </w:p>
    <w:p w14:paraId="674BF4CF" w14:textId="77777777" w:rsidR="00F328EB" w:rsidRPr="000B30B4" w:rsidRDefault="00F328EB" w:rsidP="00F328EB">
      <w:pPr>
        <w:numPr>
          <w:ilvl w:val="0"/>
          <w:numId w:val="19"/>
        </w:numPr>
        <w:spacing w:line="280" w:lineRule="exact"/>
        <w:ind w:left="340" w:right="249" w:hanging="340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proofErr w:type="gramStart"/>
      <w:r w:rsidRPr="000B30B4">
        <w:rPr>
          <w:rFonts w:asciiTheme="minorHAnsi" w:hAnsiTheme="minorHAnsi" w:cstheme="minorHAnsi"/>
          <w:sz w:val="18"/>
          <w:szCs w:val="18"/>
          <w:lang w:val="fr-FR"/>
        </w:rPr>
        <w:t>les</w:t>
      </w:r>
      <w:proofErr w:type="gramEnd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conditions générales pour la formation continue certifiante de l’IFFP ;</w:t>
      </w:r>
    </w:p>
    <w:p w14:paraId="67FBA6A1" w14:textId="77777777" w:rsidR="00F328EB" w:rsidRPr="000B30B4" w:rsidRDefault="00F328EB" w:rsidP="00F328EB">
      <w:pPr>
        <w:numPr>
          <w:ilvl w:val="0"/>
          <w:numId w:val="19"/>
        </w:numPr>
        <w:spacing w:line="280" w:lineRule="exact"/>
        <w:ind w:left="340" w:right="249" w:hanging="340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proofErr w:type="gramStart"/>
      <w:r w:rsidRPr="000B30B4">
        <w:rPr>
          <w:rFonts w:asciiTheme="minorHAnsi" w:hAnsiTheme="minorHAnsi" w:cstheme="minorHAnsi"/>
          <w:sz w:val="18"/>
          <w:szCs w:val="18"/>
          <w:lang w:val="fr-FR"/>
        </w:rPr>
        <w:t>les</w:t>
      </w:r>
      <w:proofErr w:type="gramEnd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directives concernant le traitement des absences des participantes et des participants aux offres de formation continue de l’IFFP.</w:t>
      </w:r>
    </w:p>
    <w:p w14:paraId="3C344AE0" w14:textId="77777777" w:rsidR="00F328EB" w:rsidRPr="000B30B4" w:rsidRDefault="00F328EB" w:rsidP="00F328EB">
      <w:pPr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Ces documents sont disponibles sur le </w:t>
      </w:r>
      <w:hyperlink r:id="rId13" w:history="1">
        <w:r w:rsidRPr="000B30B4">
          <w:rPr>
            <w:rStyle w:val="Lienhypertexte"/>
            <w:rFonts w:asciiTheme="minorHAnsi" w:hAnsiTheme="minorHAnsi" w:cstheme="minorHAnsi"/>
            <w:sz w:val="18"/>
            <w:szCs w:val="18"/>
            <w:lang w:val="fr-FR"/>
          </w:rPr>
          <w:t>site internet de l’IFFP</w:t>
        </w:r>
      </w:hyperlink>
      <w:r w:rsidRPr="000B30B4">
        <w:rPr>
          <w:rFonts w:asciiTheme="minorHAnsi" w:hAnsiTheme="minorHAnsi" w:cstheme="minorHAnsi"/>
          <w:sz w:val="18"/>
          <w:szCs w:val="18"/>
          <w:lang w:val="fr-FR"/>
        </w:rPr>
        <w:t>.</w:t>
      </w:r>
    </w:p>
    <w:p w14:paraId="3D294BCA" w14:textId="77777777" w:rsidR="00F328EB" w:rsidRPr="000B30B4" w:rsidRDefault="00F328EB" w:rsidP="00F328EB">
      <w:pPr>
        <w:tabs>
          <w:tab w:val="left" w:pos="4962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744D6B1B" w14:textId="77777777" w:rsidR="00F328EB" w:rsidRPr="000B30B4" w:rsidRDefault="00F328EB" w:rsidP="00F328EB">
      <w:pPr>
        <w:tabs>
          <w:tab w:val="left" w:pos="4962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Lieu et date :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2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, le 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3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438266038"/>
          <w:picture/>
        </w:sdtPr>
        <w:sdtEndPr/>
        <w:sdtContent/>
      </w:sdt>
      <w:r w:rsidRPr="000B30B4">
        <w:rPr>
          <w:rFonts w:asciiTheme="minorHAnsi" w:hAnsiTheme="minorHAnsi" w:cstheme="minorHAnsi"/>
          <w:sz w:val="18"/>
          <w:szCs w:val="18"/>
          <w:lang w:val="fr-FR"/>
        </w:rPr>
        <w:tab/>
      </w:r>
    </w:p>
    <w:p w14:paraId="5912EC22" w14:textId="77777777" w:rsidR="00F328EB" w:rsidRPr="000B30B4" w:rsidRDefault="00F328EB" w:rsidP="00F328EB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45F9C1F9" w14:textId="77777777" w:rsidR="00F328EB" w:rsidRDefault="00F328EB" w:rsidP="00F328EB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Signature électronique ou manuelle : 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4"/>
    </w:p>
    <w:p w14:paraId="19933D55" w14:textId="77777777" w:rsidR="0096777B" w:rsidRPr="000B30B4" w:rsidRDefault="0096777B" w:rsidP="00F328EB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40A4B17B" w14:textId="44408DCD" w:rsidR="00F328EB" w:rsidRPr="000B30B4" w:rsidRDefault="00117A84" w:rsidP="00117A84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Merci de retourner le dossier d’admission complet, par courriel à </w:t>
      </w:r>
      <w:hyperlink r:id="rId14" w:history="1">
        <w:r w:rsidR="00085E56" w:rsidRPr="007D3413">
          <w:rPr>
            <w:rStyle w:val="Lienhypertexte"/>
            <w:rFonts w:asciiTheme="minorHAnsi" w:hAnsiTheme="minorHAnsi" w:cstheme="minorHAnsi"/>
            <w:sz w:val="18"/>
            <w:szCs w:val="18"/>
            <w:lang w:val="fr-FR"/>
          </w:rPr>
          <w:t>martine.goncerut@iffp.swiss</w:t>
        </w:r>
      </w:hyperlink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ou par courrier postal à l’attention de Madame Martine </w:t>
      </w:r>
      <w:r w:rsidR="00085E56">
        <w:rPr>
          <w:rFonts w:asciiTheme="minorHAnsi" w:hAnsiTheme="minorHAnsi" w:cstheme="minorHAnsi"/>
          <w:sz w:val="18"/>
          <w:szCs w:val="18"/>
          <w:lang w:val="fr-FR"/>
        </w:rPr>
        <w:t>Goncerut</w:t>
      </w:r>
      <w:r w:rsidRPr="000B30B4">
        <w:rPr>
          <w:rFonts w:asciiTheme="minorHAnsi" w:hAnsiTheme="minorHAnsi" w:cstheme="minorHAnsi"/>
          <w:sz w:val="18"/>
          <w:szCs w:val="18"/>
          <w:lang w:val="fr-FR"/>
        </w:rPr>
        <w:t>.</w:t>
      </w:r>
    </w:p>
    <w:bookmarkEnd w:id="0"/>
    <w:bookmarkEnd w:id="1"/>
    <w:sectPr w:rsidR="00F328EB" w:rsidRPr="000B30B4" w:rsidSect="00543F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14" w:right="1701" w:bottom="1588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97D0" w14:textId="77777777" w:rsidR="005A64A5" w:rsidRDefault="005A64A5" w:rsidP="007165D6">
      <w:pPr>
        <w:spacing w:line="240" w:lineRule="auto"/>
      </w:pPr>
      <w:r>
        <w:separator/>
      </w:r>
    </w:p>
  </w:endnote>
  <w:endnote w:type="continuationSeparator" w:id="0">
    <w:p w14:paraId="71AFD3D7" w14:textId="77777777" w:rsidR="005A64A5" w:rsidRDefault="005A64A5" w:rsidP="0071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67A0C" w14:textId="77777777" w:rsidR="0096777B" w:rsidRPr="000B30B4" w:rsidRDefault="0096777B" w:rsidP="0096777B">
    <w:pPr>
      <w:tabs>
        <w:tab w:val="left" w:pos="0"/>
        <w:tab w:val="right" w:leader="underscore" w:pos="3969"/>
        <w:tab w:val="left" w:pos="4536"/>
        <w:tab w:val="right" w:leader="underscore" w:pos="8931"/>
      </w:tabs>
      <w:spacing w:line="280" w:lineRule="exact"/>
      <w:rPr>
        <w:rFonts w:asciiTheme="minorHAnsi" w:hAnsiTheme="minorHAnsi" w:cstheme="minorHAnsi"/>
        <w:sz w:val="18"/>
        <w:szCs w:val="18"/>
        <w:lang w:val="fr-FR"/>
      </w:rPr>
    </w:pPr>
    <w:r w:rsidRPr="000B30B4">
      <w:rPr>
        <w:rFonts w:asciiTheme="minorHAnsi" w:hAnsiTheme="minorHAnsi" w:cstheme="minorHAnsi"/>
        <w:sz w:val="18"/>
        <w:szCs w:val="18"/>
        <w:lang w:val="fr-FR"/>
      </w:rPr>
      <w:t>Par sa signature, le-la participant-e accepte que ses coordonnées professionnelles apparaissent sur les listes de participant-e-s distribuées dans le cadre des modules.</w:t>
    </w:r>
  </w:p>
  <w:p w14:paraId="6C44FB3B" w14:textId="77777777" w:rsidR="0077689D" w:rsidRPr="0096777B" w:rsidRDefault="0077689D" w:rsidP="0096777B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77689D" w:rsidRPr="00085E56" w14:paraId="67F86E33" w14:textId="77777777" w:rsidTr="005124B5"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715E89" w14:textId="77777777" w:rsidR="00CB013B" w:rsidRPr="00977550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Institut fédéral des hautes études en formation professionnelle IFFP</w:t>
          </w:r>
        </w:p>
        <w:p w14:paraId="55448655" w14:textId="77777777" w:rsidR="00CB013B" w:rsidRPr="00977550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Avenue de Longemalle 1, CH-1020 Renens </w:t>
          </w:r>
        </w:p>
        <w:p w14:paraId="40E25F8B" w14:textId="77777777" w:rsidR="00CB013B" w:rsidRPr="00977550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Adresse postale : CP 192, CH-1000 Lausanne 16 Malley</w:t>
          </w:r>
        </w:p>
        <w:p w14:paraId="47782A38" w14:textId="77777777" w:rsidR="0077689D" w:rsidRPr="00977550" w:rsidRDefault="0077689D" w:rsidP="00CB013B">
          <w:pPr>
            <w:rPr>
              <w:lang w:val="fr-CH"/>
            </w:rPr>
          </w:pPr>
          <w:r w:rsidRPr="00977550">
            <w:rPr>
              <w:sz w:val="16"/>
              <w:szCs w:val="16"/>
              <w:lang w:val="fr-CH"/>
            </w:rPr>
            <w:t>+</w:t>
          </w:r>
          <w:r w:rsidR="00CB013B"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41 58 458 22 00, </w:t>
          </w:r>
          <w:hyperlink r:id="rId1" w:history="1">
            <w:r w:rsidR="00CB013B" w:rsidRPr="00977550">
              <w:rPr>
                <w:rFonts w:eastAsiaTheme="minorEastAsia" w:cs="Arial"/>
                <w:noProof/>
                <w:sz w:val="16"/>
                <w:szCs w:val="16"/>
                <w:lang w:val="fr-CH" w:eastAsia="de-CH"/>
              </w:rPr>
              <w:t>info@iffp.swiss</w:t>
            </w:r>
          </w:hyperlink>
          <w:r w:rsidR="00CB013B"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, </w:t>
          </w:r>
          <w:hyperlink r:id="rId2" w:history="1">
            <w:r w:rsidR="00CB013B" w:rsidRPr="00977550">
              <w:rPr>
                <w:rFonts w:eastAsiaTheme="minorEastAsia" w:cs="Arial"/>
                <w:noProof/>
                <w:sz w:val="16"/>
                <w:szCs w:val="16"/>
                <w:lang w:val="fr-CH" w:eastAsia="de-CH"/>
              </w:rPr>
              <w:t>www.iffp.swiss</w:t>
            </w:r>
          </w:hyperlink>
        </w:p>
      </w:tc>
    </w:tr>
  </w:tbl>
  <w:p w14:paraId="40A87BC9" w14:textId="77777777" w:rsidR="0077689D" w:rsidRPr="00CB013B" w:rsidRDefault="0077689D" w:rsidP="0077689D">
    <w:pPr>
      <w:pStyle w:val="Sansinterligne"/>
      <w:rPr>
        <w:sz w:val="4"/>
        <w:szCs w:val="4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133AC" w14:textId="77777777" w:rsidR="005A64A5" w:rsidRDefault="005A64A5" w:rsidP="007165D6">
      <w:pPr>
        <w:spacing w:line="240" w:lineRule="auto"/>
      </w:pPr>
      <w:r>
        <w:separator/>
      </w:r>
    </w:p>
  </w:footnote>
  <w:footnote w:type="continuationSeparator" w:id="0">
    <w:p w14:paraId="7DD7011E" w14:textId="77777777" w:rsidR="005A64A5" w:rsidRDefault="005A64A5" w:rsidP="00716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87ECD" w:rsidRPr="000A53BD" w14:paraId="0D84A35F" w14:textId="77777777" w:rsidTr="0077689D">
      <w:trPr>
        <w:trHeight w:val="1271"/>
      </w:trPr>
      <w:tc>
        <w:tcPr>
          <w:tcW w:w="9355" w:type="dxa"/>
        </w:tcPr>
        <w:p w14:paraId="2D28B3C0" w14:textId="77777777" w:rsidR="00187ECD" w:rsidRPr="000A53BD" w:rsidRDefault="00793541">
          <w:pPr>
            <w:pStyle w:val="En-tte"/>
          </w:pPr>
          <w:r w:rsidRPr="000A53BD">
            <w:rPr>
              <w:noProof/>
              <w:lang w:val="fr-CH" w:eastAsia="fr-CH"/>
            </w:rPr>
            <w:drawing>
              <wp:inline distT="0" distB="0" distL="0" distR="0" wp14:anchorId="4C5DF582" wp14:editId="4BA06AF8">
                <wp:extent cx="1073150" cy="342900"/>
                <wp:effectExtent l="0" t="0" r="0" b="0"/>
                <wp:docPr id="1" name="Grafik 1" descr="T:\Marketing &amp; Kommunikation\10 Komm-Führung\55 CI_CD\Corp. Design\2016_Redesign\30_CD\Logo\10_ehb_logo_ohne_claim\FR\iffp_logo_v0102_sans_nom_et_clai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ehb_logo_ohne_claim\FR\iffp_logo_v0102_sans_nom_et_clai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7C3197" w14:textId="77777777" w:rsidR="004977C3" w:rsidRPr="000A53BD" w:rsidRDefault="004977C3" w:rsidP="000A53BD">
    <w:pPr>
      <w:pStyle w:val="Sansinterligne"/>
      <w:spacing w:after="240"/>
      <w:rPr>
        <w:sz w:val="16"/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6D65DC" w:rsidRPr="000A53BD" w14:paraId="110DEC9E" w14:textId="77777777" w:rsidTr="0077689D">
      <w:trPr>
        <w:trHeight w:val="1271"/>
      </w:trPr>
      <w:tc>
        <w:tcPr>
          <w:tcW w:w="9355" w:type="dxa"/>
        </w:tcPr>
        <w:p w14:paraId="6269D499" w14:textId="77777777" w:rsidR="006D65DC" w:rsidRPr="000A53BD" w:rsidRDefault="00222C0A" w:rsidP="00A05022">
          <w:pPr>
            <w:pStyle w:val="En-tte"/>
          </w:pPr>
          <w:r w:rsidRPr="000A53BD">
            <w:rPr>
              <w:noProof/>
              <w:szCs w:val="16"/>
              <w:lang w:val="fr-CH" w:eastAsia="fr-CH"/>
            </w:rPr>
            <w:drawing>
              <wp:inline distT="0" distB="0" distL="0" distR="0" wp14:anchorId="643497C4" wp14:editId="50AF14B7">
                <wp:extent cx="2337435" cy="1160780"/>
                <wp:effectExtent l="0" t="0" r="5715" b="1270"/>
                <wp:docPr id="2" name="Grafik 2" descr="T:\Marketing &amp; Kommunikation\10 Komm-Führung\55 CI_CD\Corp. Design\2016_Redesign\30_CD\Logo\10_Logo\IFFP_Logo_positiv_transparent_sans_b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Logo\IFFP_Logo_positiv_transparent_sans_b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3B269D" w14:textId="77777777" w:rsidR="006D65DC" w:rsidRPr="000A53BD" w:rsidRDefault="006D65DC" w:rsidP="00437B8D">
    <w:pPr>
      <w:pStyle w:val="En-tte"/>
      <w:spacing w:after="48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3" w15:restartNumberingAfterBreak="0">
    <w:nsid w:val="257A6CA9"/>
    <w:multiLevelType w:val="multilevel"/>
    <w:tmpl w:val="F496D008"/>
    <w:numStyleLink w:val="EHBListemitNummernAltN"/>
  </w:abstractNum>
  <w:abstractNum w:abstractNumId="4" w15:restartNumberingAfterBreak="0">
    <w:nsid w:val="2A717126"/>
    <w:multiLevelType w:val="multilevel"/>
    <w:tmpl w:val="52B0A5BA"/>
    <w:numStyleLink w:val="EHBListemitAufzlungenAltA"/>
  </w:abstractNum>
  <w:abstractNum w:abstractNumId="5" w15:restartNumberingAfterBreak="0">
    <w:nsid w:val="320D629A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7B28C3"/>
    <w:multiLevelType w:val="hybridMultilevel"/>
    <w:tmpl w:val="2904F1F6"/>
    <w:lvl w:ilvl="0" w:tplc="B836A468">
      <w:start w:val="5"/>
      <w:numFmt w:val="bullet"/>
      <w:lvlText w:val="-"/>
      <w:lvlJc w:val="left"/>
      <w:pPr>
        <w:ind w:left="552" w:hanging="360"/>
      </w:pPr>
      <w:rPr>
        <w:rFonts w:ascii="DIN-Light" w:hAnsi="DIN-Light" w:hint="default"/>
        <w:b w:val="0"/>
        <w:i w:val="0"/>
        <w:sz w:val="18"/>
      </w:rPr>
    </w:lvl>
    <w:lvl w:ilvl="1" w:tplc="10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7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4291F"/>
    <w:multiLevelType w:val="hybridMultilevel"/>
    <w:tmpl w:val="E3720AE0"/>
    <w:lvl w:ilvl="0" w:tplc="C87E1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4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0"/>
    <w:rsid w:val="00062BE6"/>
    <w:rsid w:val="00075C3A"/>
    <w:rsid w:val="00085E56"/>
    <w:rsid w:val="000A4605"/>
    <w:rsid w:val="000A53BD"/>
    <w:rsid w:val="000B30B4"/>
    <w:rsid w:val="000E5D91"/>
    <w:rsid w:val="000F7C15"/>
    <w:rsid w:val="001013AC"/>
    <w:rsid w:val="00117A84"/>
    <w:rsid w:val="00140389"/>
    <w:rsid w:val="0014554D"/>
    <w:rsid w:val="001811CF"/>
    <w:rsid w:val="00187ECD"/>
    <w:rsid w:val="001A6857"/>
    <w:rsid w:val="001E5F63"/>
    <w:rsid w:val="001E63DD"/>
    <w:rsid w:val="00222C0A"/>
    <w:rsid w:val="00274B69"/>
    <w:rsid w:val="002C45FE"/>
    <w:rsid w:val="002F492A"/>
    <w:rsid w:val="00310A8F"/>
    <w:rsid w:val="00327A8A"/>
    <w:rsid w:val="00370E26"/>
    <w:rsid w:val="00387B1D"/>
    <w:rsid w:val="003941EB"/>
    <w:rsid w:val="004210D1"/>
    <w:rsid w:val="0042194D"/>
    <w:rsid w:val="00437B8D"/>
    <w:rsid w:val="00495FD3"/>
    <w:rsid w:val="004977C3"/>
    <w:rsid w:val="004B4F6F"/>
    <w:rsid w:val="0050087C"/>
    <w:rsid w:val="00543FF9"/>
    <w:rsid w:val="0055609B"/>
    <w:rsid w:val="00557675"/>
    <w:rsid w:val="00570955"/>
    <w:rsid w:val="005865A3"/>
    <w:rsid w:val="005876D1"/>
    <w:rsid w:val="005943C3"/>
    <w:rsid w:val="005A3845"/>
    <w:rsid w:val="005A64A5"/>
    <w:rsid w:val="005D44D9"/>
    <w:rsid w:val="005D5B52"/>
    <w:rsid w:val="0063300D"/>
    <w:rsid w:val="006345A2"/>
    <w:rsid w:val="00651FDA"/>
    <w:rsid w:val="00660806"/>
    <w:rsid w:val="00662B55"/>
    <w:rsid w:val="00691FA5"/>
    <w:rsid w:val="006D65DC"/>
    <w:rsid w:val="007165D6"/>
    <w:rsid w:val="00764450"/>
    <w:rsid w:val="0077689D"/>
    <w:rsid w:val="00793541"/>
    <w:rsid w:val="007C57CA"/>
    <w:rsid w:val="007E0ED1"/>
    <w:rsid w:val="007E4377"/>
    <w:rsid w:val="00824EB7"/>
    <w:rsid w:val="0082722E"/>
    <w:rsid w:val="00830AE3"/>
    <w:rsid w:val="00885C03"/>
    <w:rsid w:val="008D3202"/>
    <w:rsid w:val="008F0AD5"/>
    <w:rsid w:val="0096777B"/>
    <w:rsid w:val="00976EEB"/>
    <w:rsid w:val="00977550"/>
    <w:rsid w:val="009A231C"/>
    <w:rsid w:val="00A012BE"/>
    <w:rsid w:val="00A05022"/>
    <w:rsid w:val="00A258D0"/>
    <w:rsid w:val="00A957A0"/>
    <w:rsid w:val="00B04D5A"/>
    <w:rsid w:val="00B531B0"/>
    <w:rsid w:val="00B726E9"/>
    <w:rsid w:val="00B9611F"/>
    <w:rsid w:val="00BB04CE"/>
    <w:rsid w:val="00BB4E97"/>
    <w:rsid w:val="00C01E85"/>
    <w:rsid w:val="00C06058"/>
    <w:rsid w:val="00C2776B"/>
    <w:rsid w:val="00C35CF7"/>
    <w:rsid w:val="00C53A2B"/>
    <w:rsid w:val="00C54261"/>
    <w:rsid w:val="00C5570A"/>
    <w:rsid w:val="00CB013B"/>
    <w:rsid w:val="00D10876"/>
    <w:rsid w:val="00D22933"/>
    <w:rsid w:val="00E1518C"/>
    <w:rsid w:val="00E67B67"/>
    <w:rsid w:val="00F17A5B"/>
    <w:rsid w:val="00F328EB"/>
    <w:rsid w:val="00F84B5C"/>
    <w:rsid w:val="00FC0A94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7CC62186"/>
  <w15:docId w15:val="{AC5F7D2E-E61D-4C2D-B375-C6267E28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0"/>
    <w:pPr>
      <w:spacing w:after="0" w:line="300" w:lineRule="exact"/>
    </w:pPr>
    <w:rPr>
      <w:rFonts w:ascii="Arial" w:eastAsia="Times New Roman" w:hAnsi="Arial" w:cs="Times New Roman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943C3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943C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943C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943C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943C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943C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En-tte">
    <w:name w:val="header"/>
    <w:basedOn w:val="Normal"/>
    <w:link w:val="En-tteCar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943C3"/>
    <w:rPr>
      <w:spacing w:val="4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943C3"/>
    <w:rPr>
      <w:spacing w:val="4"/>
      <w:sz w:val="16"/>
    </w:rPr>
  </w:style>
  <w:style w:type="paragraph" w:styleId="Titre">
    <w:name w:val="Title"/>
    <w:basedOn w:val="Normal"/>
    <w:next w:val="Normal"/>
    <w:link w:val="TitreCar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</w:rPr>
  </w:style>
  <w:style w:type="character" w:customStyle="1" w:styleId="Sous-titreCar">
    <w:name w:val="Sous-titre Car"/>
    <w:basedOn w:val="Policepardfaut"/>
    <w:link w:val="Sous-titre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phedeliste">
    <w:name w:val="List Paragraph"/>
    <w:basedOn w:val="Normal"/>
    <w:uiPriority w:val="34"/>
    <w:semiHidden/>
    <w:rsid w:val="005943C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re4Car">
    <w:name w:val="Titre 4 Car"/>
    <w:basedOn w:val="Policepardfaut"/>
    <w:link w:val="Titre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re9Car">
    <w:name w:val="Titre 9 Car"/>
    <w:basedOn w:val="Policepardfaut"/>
    <w:link w:val="Titre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lledutableau">
    <w:name w:val="Table Grid"/>
    <w:basedOn w:val="TableauNormal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Sansinterligne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Textedelespacerserv">
    <w:name w:val="Placeholder Text"/>
    <w:basedOn w:val="Policepardfaut"/>
    <w:uiPriority w:val="99"/>
    <w:semiHidden/>
    <w:rsid w:val="004977C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943C3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5943C3"/>
  </w:style>
  <w:style w:type="paragraph" w:styleId="Lgende">
    <w:name w:val="caption"/>
    <w:basedOn w:val="Normal"/>
    <w:next w:val="Normal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Normal"/>
    <w:uiPriority w:val="2"/>
    <w:qFormat/>
    <w:rsid w:val="005943C3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TableauNormal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leauNormal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rsid w:val="005943C3"/>
    <w:pPr>
      <w:spacing w:line="240" w:lineRule="auto"/>
      <w:ind w:left="567" w:hanging="567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943C3"/>
    <w:rPr>
      <w:spacing w:val="4"/>
    </w:rPr>
  </w:style>
  <w:style w:type="character" w:styleId="Appelnotedebasdep">
    <w:name w:val="footnote reference"/>
    <w:basedOn w:val="Policepardfaut"/>
    <w:uiPriority w:val="99"/>
    <w:semiHidden/>
    <w:unhideWhenUsed/>
    <w:rsid w:val="005943C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Normal"/>
    <w:uiPriority w:val="7"/>
    <w:rsid w:val="005943C3"/>
    <w:rPr>
      <w:caps/>
    </w:rPr>
  </w:style>
  <w:style w:type="paragraph" w:styleId="TM1">
    <w:name w:val="toc 1"/>
    <w:basedOn w:val="Normal"/>
    <w:next w:val="Normal"/>
    <w:uiPriority w:val="39"/>
    <w:unhideWhenUsed/>
    <w:rsid w:val="005943C3"/>
    <w:pPr>
      <w:spacing w:before="200"/>
      <w:ind w:left="1134" w:right="567" w:hanging="1134"/>
    </w:pPr>
    <w:rPr>
      <w:b/>
      <w:caps/>
    </w:rPr>
  </w:style>
  <w:style w:type="paragraph" w:styleId="TM2">
    <w:name w:val="toc 2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styleId="TM4">
    <w:name w:val="toc 4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customStyle="1" w:styleId="Titel2">
    <w:name w:val="Titel 2"/>
    <w:basedOn w:val="Normal"/>
    <w:link w:val="Titel2Zchn"/>
    <w:rsid w:val="00CB013B"/>
    <w:pPr>
      <w:spacing w:after="120" w:line="240" w:lineRule="auto"/>
    </w:pPr>
    <w:rPr>
      <w:color w:val="143C7D"/>
      <w:sz w:val="24"/>
      <w:lang w:eastAsia="ar-SA"/>
    </w:rPr>
  </w:style>
  <w:style w:type="character" w:customStyle="1" w:styleId="Titel2Zchn">
    <w:name w:val="Titel 2 Zchn"/>
    <w:basedOn w:val="Policepardfaut"/>
    <w:link w:val="Titel2"/>
    <w:rsid w:val="00CB013B"/>
    <w:rPr>
      <w:rFonts w:ascii="Arial" w:eastAsia="Times New Roman" w:hAnsi="Arial" w:cs="Times New Roman"/>
      <w:color w:val="143C7D"/>
      <w:sz w:val="24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08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ffp.swiss/cas-das-mas-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ffp.swiss/cheque-annuel-de-format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e.goncerut@iffp.swis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p.swiss" TargetMode="External"/><Relationship Id="rId1" Type="http://schemas.openxmlformats.org/officeDocument/2006/relationships/hyperlink" Target="mailto:info@iffp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IFFP-fran&#231;ais\02_A4_portrait.dotx" TargetMode="External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AA1C98D5DE54F877D6FDF133244E0" ma:contentTypeVersion="5" ma:contentTypeDescription="Crée un document." ma:contentTypeScope="" ma:versionID="1fdcbab05f74cf26b94f4852fbb6789f">
  <xsd:schema xmlns:xsd="http://www.w3.org/2001/XMLSchema" xmlns:xs="http://www.w3.org/2001/XMLSchema" xmlns:p="http://schemas.microsoft.com/office/2006/metadata/properties" xmlns:ns2="2467d545-822b-46e1-9b65-5d5c1de25599" targetNamespace="http://schemas.microsoft.com/office/2006/metadata/properties" ma:root="true" ma:fieldsID="3995c2ebdcfc9e567fcebb0560f3ff8a" ns2:_="">
    <xsd:import namespace="2467d545-822b-46e1-9b65-5d5c1de25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7d545-822b-46e1-9b65-5d5c1de25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B926A-F350-4E40-AD44-624F20C1B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64A1A-C862-4CBE-8155-10B78B1455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FDDBAE-17F8-4D0F-9306-6E8FDAAFC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44688-19E3-4DF5-A165-FAA8046CFFDE}"/>
</file>

<file path=docProps/app.xml><?xml version="1.0" encoding="utf-8"?>
<Properties xmlns="http://schemas.openxmlformats.org/officeDocument/2006/extended-properties" xmlns:vt="http://schemas.openxmlformats.org/officeDocument/2006/docPropsVTypes">
  <Template>02_A4_portrait</Template>
  <TotalTime>0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Hansford Mercedes</dc:creator>
  <cp:keywords>ohne Header</cp:keywords>
  <cp:lastModifiedBy>Miche Jean-Luc</cp:lastModifiedBy>
  <cp:revision>2</cp:revision>
  <cp:lastPrinted>2018-12-13T08:37:00Z</cp:lastPrinted>
  <dcterms:created xsi:type="dcterms:W3CDTF">2021-07-09T11:56:00Z</dcterms:created>
  <dcterms:modified xsi:type="dcterms:W3CDTF">2021-07-09T11:56:00Z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0x010100F10AA1C98D5DE54F877D6FDF133244E0</vt:lpwstr>
  </property>
</Properties>
</file>