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AF84" w14:textId="4A510C45" w:rsidR="003B63B0" w:rsidRPr="00A24289" w:rsidRDefault="00F95B4C" w:rsidP="002C0CCD">
      <w:pPr>
        <w:pStyle w:val="Titre"/>
        <w:spacing w:after="240" w:line="240" w:lineRule="auto"/>
        <w:rPr>
          <w:rFonts w:asciiTheme="minorHAnsi" w:hAnsiTheme="minorHAnsi" w:cstheme="minorHAnsi"/>
          <w:spacing w:val="0"/>
          <w:sz w:val="32"/>
          <w:szCs w:val="32"/>
        </w:rPr>
      </w:pPr>
      <w:r>
        <w:rPr>
          <w:rFonts w:asciiTheme="minorHAnsi" w:hAnsiTheme="minorHAnsi" w:cstheme="minorHAnsi"/>
          <w:spacing w:val="0"/>
          <w:sz w:val="32"/>
          <w:szCs w:val="32"/>
        </w:rPr>
        <w:t>B</w:t>
      </w:r>
      <w:r w:rsidR="003B63B0" w:rsidRPr="00A24289">
        <w:rPr>
          <w:rFonts w:asciiTheme="minorHAnsi" w:hAnsiTheme="minorHAnsi" w:cstheme="minorHAnsi"/>
          <w:spacing w:val="0"/>
          <w:sz w:val="32"/>
          <w:szCs w:val="32"/>
        </w:rPr>
        <w:t>ulletin d’inscription</w:t>
      </w:r>
    </w:p>
    <w:p w14:paraId="00C3ACB7" w14:textId="06C5DBF6" w:rsidR="003B63B0" w:rsidRPr="007C1CAF" w:rsidRDefault="003B63B0" w:rsidP="64722F70">
      <w:pPr>
        <w:pStyle w:val="Sous-titre"/>
        <w:rPr>
          <w:rFonts w:asciiTheme="minorHAnsi" w:hAnsiTheme="minorHAnsi" w:cstheme="minorBidi"/>
          <w:sz w:val="24"/>
          <w:lang w:eastAsia="fr-CH"/>
        </w:rPr>
      </w:pPr>
      <w:r w:rsidRPr="64722F70">
        <w:rPr>
          <w:rFonts w:asciiTheme="minorHAnsi" w:hAnsiTheme="minorHAnsi" w:cstheme="minorBidi"/>
          <w:sz w:val="24"/>
          <w:lang w:eastAsia="fr-CH"/>
        </w:rPr>
        <w:t>CAS Gestion d’une pharmacie</w:t>
      </w:r>
      <w:r w:rsidR="002C0CCD" w:rsidRPr="64722F70">
        <w:rPr>
          <w:rFonts w:asciiTheme="minorHAnsi" w:hAnsiTheme="minorHAnsi" w:cstheme="minorBidi"/>
          <w:sz w:val="24"/>
          <w:lang w:eastAsia="fr-CH"/>
        </w:rPr>
        <w:t xml:space="preserve"> (G</w:t>
      </w:r>
      <w:r w:rsidR="005E3772" w:rsidRPr="64722F70">
        <w:rPr>
          <w:rFonts w:asciiTheme="minorHAnsi" w:hAnsiTheme="minorHAnsi" w:cstheme="minorBidi"/>
          <w:sz w:val="24"/>
          <w:lang w:eastAsia="fr-CH"/>
        </w:rPr>
        <w:t>EPHA</w:t>
      </w:r>
      <w:r w:rsidR="002C0CCD" w:rsidRPr="64722F70">
        <w:rPr>
          <w:rFonts w:asciiTheme="minorHAnsi" w:hAnsiTheme="minorHAnsi" w:cstheme="minorBidi"/>
          <w:sz w:val="24"/>
          <w:lang w:eastAsia="fr-CH"/>
        </w:rPr>
        <w:t>) (10 crédits ECTS)</w:t>
      </w:r>
    </w:p>
    <w:p w14:paraId="29E43C80" w14:textId="7A8F3C10" w:rsidR="003B63B0" w:rsidRDefault="003B63B0" w:rsidP="003B63B0">
      <w:pPr>
        <w:rPr>
          <w:rFonts w:cstheme="minorHAnsi"/>
        </w:rPr>
      </w:pPr>
      <w:r w:rsidRPr="007C1CAF">
        <w:rPr>
          <w:rFonts w:cstheme="minorHAnsi"/>
        </w:rPr>
        <w:t xml:space="preserve">La formation certifiante se compose d’un module de base et d’un module de spécialisation. Chaque module comprend </w:t>
      </w:r>
      <w:r w:rsidR="00741331">
        <w:rPr>
          <w:rFonts w:cstheme="minorHAnsi"/>
        </w:rPr>
        <w:t>trois</w:t>
      </w:r>
      <w:r w:rsidRPr="007C1CAF">
        <w:rPr>
          <w:rFonts w:cstheme="minorHAnsi"/>
        </w:rPr>
        <w:t xml:space="preserve"> séquences. </w:t>
      </w:r>
    </w:p>
    <w:p w14:paraId="5CABD51B" w14:textId="77777777" w:rsidR="00CC013E" w:rsidRPr="007C1CAF" w:rsidRDefault="00CC013E" w:rsidP="003B63B0">
      <w:pPr>
        <w:rPr>
          <w:rFonts w:cstheme="minorHAnsi"/>
        </w:rPr>
      </w:pPr>
    </w:p>
    <w:p w14:paraId="309503DC" w14:textId="045A0E99" w:rsidR="00373868" w:rsidRDefault="00373868" w:rsidP="007C1CAF">
      <w:pPr>
        <w:pStyle w:val="Titre1"/>
        <w:numPr>
          <w:ilvl w:val="0"/>
          <w:numId w:val="0"/>
        </w:numPr>
        <w:spacing w:after="120"/>
        <w:rPr>
          <w:rFonts w:asciiTheme="minorHAnsi" w:hAnsiTheme="minorHAnsi" w:cstheme="minorHAnsi"/>
          <w:lang w:val="fr-FR"/>
        </w:rPr>
      </w:pPr>
      <w:r>
        <w:rPr>
          <w:noProof/>
        </w:rPr>
        <w:drawing>
          <wp:inline distT="0" distB="0" distL="0" distR="0" wp14:anchorId="71F7314A" wp14:editId="1293C6C7">
            <wp:extent cx="2966400" cy="1976400"/>
            <wp:effectExtent l="0" t="0" r="571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00" cy="19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8948" w14:textId="056FE446" w:rsidR="007C1CAF" w:rsidRDefault="004571FA" w:rsidP="007C1CAF">
      <w:pPr>
        <w:pStyle w:val="Titre1"/>
        <w:numPr>
          <w:ilvl w:val="0"/>
          <w:numId w:val="0"/>
        </w:numPr>
        <w:spacing w:after="120"/>
        <w:rPr>
          <w:rFonts w:asciiTheme="minorHAnsi" w:hAnsiTheme="minorHAnsi" w:cstheme="minorHAnsi"/>
          <w:lang w:val="fr-FR"/>
        </w:rPr>
      </w:pPr>
      <w:r w:rsidRPr="007C1CAF">
        <w:rPr>
          <w:rFonts w:asciiTheme="minorHAnsi" w:hAnsiTheme="minorHAnsi" w:cstheme="minorHAnsi"/>
          <w:lang w:val="fr-FR"/>
        </w:rPr>
        <w:t>CoordonnÉes</w:t>
      </w:r>
      <w:r w:rsidR="007C1CAF">
        <w:rPr>
          <w:rFonts w:asciiTheme="minorHAnsi" w:hAnsiTheme="minorHAnsi" w:cstheme="minorHAnsi"/>
          <w:lang w:val="fr-FR"/>
        </w:rPr>
        <w:t xml:space="preserve"> </w:t>
      </w:r>
    </w:p>
    <w:p w14:paraId="19A95DC9" w14:textId="0E946846" w:rsidR="00373868" w:rsidRDefault="00373868" w:rsidP="00373868">
      <w:pPr>
        <w:spacing w:line="240" w:lineRule="auto"/>
      </w:pPr>
      <w:r w:rsidRPr="00990F9D">
        <w:t>Nom :</w:t>
      </w:r>
      <w:r w:rsidRPr="00990F9D">
        <w:tab/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990F9D">
        <w:tab/>
      </w:r>
      <w:r>
        <w:tab/>
      </w:r>
      <w:r>
        <w:tab/>
      </w:r>
      <w:r>
        <w:tab/>
      </w:r>
      <w:r>
        <w:tab/>
      </w:r>
      <w:r w:rsidRPr="00990F9D">
        <w:t xml:space="preserve">Prénom 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E710D35" w14:textId="19002D52" w:rsidR="00BF2D02" w:rsidRPr="00990F9D" w:rsidRDefault="00BF2D02" w:rsidP="00373868">
      <w:pPr>
        <w:spacing w:line="240" w:lineRule="auto"/>
      </w:pPr>
      <w:r>
        <w:t xml:space="preserve">Date de naissance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276DD1">
        <w:t xml:space="preserve">Lieu d’origine : </w:t>
      </w:r>
      <w:r w:rsidR="00276DD1">
        <w:fldChar w:fldCharType="begin">
          <w:ffData>
            <w:name w:val="Texte15"/>
            <w:enabled/>
            <w:calcOnExit w:val="0"/>
            <w:textInput/>
          </w:ffData>
        </w:fldChar>
      </w:r>
      <w:r w:rsidR="00276DD1">
        <w:instrText xml:space="preserve"> FORMTEXT </w:instrText>
      </w:r>
      <w:r w:rsidR="00276DD1">
        <w:fldChar w:fldCharType="separate"/>
      </w:r>
      <w:r w:rsidR="00276DD1">
        <w:rPr>
          <w:noProof/>
        </w:rPr>
        <w:t> </w:t>
      </w:r>
      <w:r w:rsidR="00276DD1">
        <w:rPr>
          <w:noProof/>
        </w:rPr>
        <w:t> </w:t>
      </w:r>
      <w:r w:rsidR="00276DD1">
        <w:rPr>
          <w:noProof/>
        </w:rPr>
        <w:t> </w:t>
      </w:r>
      <w:r w:rsidR="00276DD1">
        <w:rPr>
          <w:noProof/>
        </w:rPr>
        <w:t> </w:t>
      </w:r>
      <w:r w:rsidR="00276DD1">
        <w:rPr>
          <w:noProof/>
        </w:rPr>
        <w:t> </w:t>
      </w:r>
      <w:r w:rsidR="00276DD1">
        <w:fldChar w:fldCharType="end"/>
      </w:r>
    </w:p>
    <w:p w14:paraId="117F991A" w14:textId="495850F2" w:rsidR="00373868" w:rsidRPr="00373868" w:rsidRDefault="00373868" w:rsidP="00373868">
      <w:pPr>
        <w:spacing w:line="240" w:lineRule="auto"/>
        <w:rPr>
          <w:b/>
          <w:bCs/>
          <w:i/>
        </w:rPr>
      </w:pPr>
      <w:r w:rsidRPr="00373868">
        <w:rPr>
          <w:b/>
          <w:bCs/>
          <w:i/>
        </w:rPr>
        <w:t>Adresse privée</w:t>
      </w:r>
    </w:p>
    <w:p w14:paraId="67212CF2" w14:textId="77777777" w:rsidR="00373868" w:rsidRPr="00990F9D" w:rsidRDefault="00373868" w:rsidP="00373868">
      <w:pPr>
        <w:spacing w:line="240" w:lineRule="auto"/>
      </w:pPr>
      <w:r w:rsidRPr="00990F9D">
        <w:t xml:space="preserve">Rue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EC62A15" w14:textId="480F7AF3" w:rsidR="00373868" w:rsidRPr="00990F9D" w:rsidRDefault="00373868" w:rsidP="00373868">
      <w:pPr>
        <w:spacing w:line="240" w:lineRule="auto"/>
      </w:pPr>
      <w:r w:rsidRPr="00990F9D">
        <w:t xml:space="preserve">Code postal/Ville : </w:t>
      </w:r>
      <w:r w:rsidR="00E0161D">
        <w:fldChar w:fldCharType="begin">
          <w:ffData>
            <w:name w:val="Texte15"/>
            <w:enabled/>
            <w:calcOnExit w:val="0"/>
            <w:textInput/>
          </w:ffData>
        </w:fldChar>
      </w:r>
      <w:r w:rsidR="00E0161D">
        <w:instrText xml:space="preserve"> FORMTEXT </w:instrText>
      </w:r>
      <w:r w:rsidR="00E0161D">
        <w:fldChar w:fldCharType="separate"/>
      </w:r>
      <w:r w:rsidR="00E0161D">
        <w:rPr>
          <w:noProof/>
        </w:rPr>
        <w:t> </w:t>
      </w:r>
      <w:r w:rsidR="00E0161D">
        <w:rPr>
          <w:noProof/>
        </w:rPr>
        <w:t> </w:t>
      </w:r>
      <w:r w:rsidR="00E0161D">
        <w:rPr>
          <w:noProof/>
        </w:rPr>
        <w:t> </w:t>
      </w:r>
      <w:r w:rsidR="00E0161D">
        <w:rPr>
          <w:noProof/>
        </w:rPr>
        <w:t> </w:t>
      </w:r>
      <w:r w:rsidR="00E0161D">
        <w:rPr>
          <w:noProof/>
        </w:rPr>
        <w:t> </w:t>
      </w:r>
      <w:r w:rsidR="00E0161D">
        <w:fldChar w:fldCharType="end"/>
      </w:r>
    </w:p>
    <w:p w14:paraId="13497698" w14:textId="516D0CDE" w:rsidR="00373868" w:rsidRPr="00990F9D" w:rsidRDefault="00373868" w:rsidP="00373868">
      <w:pPr>
        <w:spacing w:line="240" w:lineRule="auto"/>
      </w:pPr>
      <w:r w:rsidRPr="00990F9D">
        <w:t xml:space="preserve">Tél. privé : </w:t>
      </w:r>
      <w: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bookmarkStart w:id="3" w:name="Texte1"/>
      <w:r>
        <w:instrText xml:space="preserve"> FORMTEXT </w:instrText>
      </w:r>
      <w:r>
        <w:fldChar w:fldCharType="separate"/>
      </w:r>
      <w:r w:rsidRPr="001278E1">
        <w:rPr>
          <w:rFonts w:cstheme="minorHAnsi"/>
          <w:sz w:val="18"/>
          <w:szCs w:val="18"/>
          <w:lang w:val="fr-FR"/>
        </w:rPr>
        <w:t xml:space="preserve"> </w:t>
      </w:r>
      <w:r>
        <w:rPr>
          <w:noProof/>
        </w:rPr>
        <w:t xml:space="preserve">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Pr="00990F9D">
        <w:tab/>
      </w:r>
      <w:r>
        <w:tab/>
      </w:r>
      <w:r>
        <w:tab/>
      </w:r>
      <w:r>
        <w:tab/>
      </w:r>
      <w:r w:rsidRPr="00990F9D">
        <w:t xml:space="preserve">Tél. mobile : </w:t>
      </w:r>
      <w: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576E94" w14:textId="5E6485C7" w:rsidR="00373868" w:rsidRPr="00990F9D" w:rsidRDefault="00373868" w:rsidP="00373868">
      <w:pPr>
        <w:spacing w:line="240" w:lineRule="auto"/>
      </w:pPr>
      <w:r w:rsidRPr="00990F9D">
        <w:t>E-mail :</w:t>
      </w:r>
      <w:r w:rsidR="00B463E7">
        <w:t xml:space="preserve"> </w:t>
      </w:r>
      <w:r w:rsidR="00AD3895"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r w:rsidR="00AD3895">
        <w:instrText xml:space="preserve"> FORMTEXT </w:instrText>
      </w:r>
      <w:r w:rsidR="00AD3895">
        <w:fldChar w:fldCharType="separate"/>
      </w:r>
      <w:r w:rsidR="00AD3895" w:rsidRPr="001278E1">
        <w:rPr>
          <w:rFonts w:cstheme="minorHAnsi"/>
          <w:sz w:val="18"/>
          <w:szCs w:val="18"/>
          <w:lang w:val="fr-FR"/>
        </w:rPr>
        <w:t xml:space="preserve"> </w:t>
      </w:r>
      <w:r w:rsidR="00AD3895">
        <w:rPr>
          <w:noProof/>
        </w:rPr>
        <w:t xml:space="preserve"> </w:t>
      </w:r>
      <w:r w:rsidR="00AD3895">
        <w:rPr>
          <w:noProof/>
        </w:rPr>
        <w:t> </w:t>
      </w:r>
      <w:r w:rsidR="00AD3895">
        <w:rPr>
          <w:noProof/>
        </w:rPr>
        <w:t> </w:t>
      </w:r>
      <w:r w:rsidR="00AD3895">
        <w:rPr>
          <w:noProof/>
        </w:rPr>
        <w:t> </w:t>
      </w:r>
      <w:r w:rsidR="00AD3895">
        <w:rPr>
          <w:noProof/>
        </w:rPr>
        <w:t> </w:t>
      </w:r>
      <w:r w:rsidR="00AD3895">
        <w:rPr>
          <w:noProof/>
        </w:rPr>
        <w:t> </w:t>
      </w:r>
      <w:r w:rsidR="00AD3895">
        <w:fldChar w:fldCharType="end"/>
      </w:r>
    </w:p>
    <w:p w14:paraId="2939D093" w14:textId="77777777" w:rsidR="00373868" w:rsidRPr="00373868" w:rsidRDefault="00373868" w:rsidP="00373868">
      <w:pPr>
        <w:spacing w:line="240" w:lineRule="auto"/>
        <w:rPr>
          <w:b/>
          <w:bCs/>
          <w:i/>
        </w:rPr>
      </w:pPr>
      <w:r w:rsidRPr="00373868">
        <w:rPr>
          <w:b/>
          <w:bCs/>
          <w:i/>
        </w:rPr>
        <w:t>Adresse professionnelle </w:t>
      </w:r>
    </w:p>
    <w:p w14:paraId="2A0362B5" w14:textId="6188F67A" w:rsidR="00373868" w:rsidRPr="00990F9D" w:rsidRDefault="00373868" w:rsidP="00373868">
      <w:pPr>
        <w:spacing w:line="240" w:lineRule="auto"/>
      </w:pPr>
      <w:r w:rsidRPr="00990F9D">
        <w:t xml:space="preserve">Employeur : </w:t>
      </w:r>
      <w:r w:rsidR="00E810DD" w:rsidRPr="00990F9D">
        <w:t xml:space="preserve"> </w:t>
      </w:r>
      <w:r w:rsidR="00E810DD">
        <w:fldChar w:fldCharType="begin">
          <w:ffData>
            <w:name w:val="Texte15"/>
            <w:enabled/>
            <w:calcOnExit w:val="0"/>
            <w:textInput/>
          </w:ffData>
        </w:fldChar>
      </w:r>
      <w:r w:rsidR="00E810DD">
        <w:instrText xml:space="preserve"> FORMTEXT </w:instrText>
      </w:r>
      <w:r w:rsidR="00E810DD">
        <w:fldChar w:fldCharType="separate"/>
      </w:r>
      <w:r w:rsidR="00E810DD">
        <w:rPr>
          <w:noProof/>
        </w:rPr>
        <w:t> </w:t>
      </w:r>
      <w:r w:rsidR="00E810DD">
        <w:rPr>
          <w:noProof/>
        </w:rPr>
        <w:t> </w:t>
      </w:r>
      <w:r w:rsidR="00E810DD">
        <w:rPr>
          <w:noProof/>
        </w:rPr>
        <w:t> </w:t>
      </w:r>
      <w:r w:rsidR="00E810DD">
        <w:rPr>
          <w:noProof/>
        </w:rPr>
        <w:t> </w:t>
      </w:r>
      <w:r w:rsidR="00E810DD">
        <w:rPr>
          <w:noProof/>
        </w:rPr>
        <w:t> </w:t>
      </w:r>
      <w:r w:rsidR="00E810DD">
        <w:fldChar w:fldCharType="end"/>
      </w:r>
    </w:p>
    <w:p w14:paraId="5EEE8248" w14:textId="191D8585" w:rsidR="00373868" w:rsidRPr="00990F9D" w:rsidRDefault="00373868" w:rsidP="00373868">
      <w:pPr>
        <w:spacing w:line="240" w:lineRule="auto"/>
      </w:pPr>
      <w:r w:rsidRPr="00990F9D">
        <w:t xml:space="preserve">Fonction professionnelle occupée : </w:t>
      </w:r>
      <w:r w:rsidR="005D5412">
        <w:fldChar w:fldCharType="begin">
          <w:ffData>
            <w:name w:val="Texte15"/>
            <w:enabled/>
            <w:calcOnExit w:val="0"/>
            <w:textInput/>
          </w:ffData>
        </w:fldChar>
      </w:r>
      <w:r w:rsidR="005D5412">
        <w:instrText xml:space="preserve"> FORMTEXT </w:instrText>
      </w:r>
      <w:r w:rsidR="005D5412">
        <w:fldChar w:fldCharType="separate"/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fldChar w:fldCharType="end"/>
      </w:r>
    </w:p>
    <w:p w14:paraId="7F08FDC3" w14:textId="1C97F904" w:rsidR="00373868" w:rsidRPr="00990F9D" w:rsidRDefault="00373868" w:rsidP="00373868">
      <w:pPr>
        <w:spacing w:line="240" w:lineRule="auto"/>
      </w:pPr>
      <w:r w:rsidRPr="00990F9D">
        <w:t>Adresse :</w:t>
      </w:r>
      <w:r w:rsidR="005D5412" w:rsidRPr="005D5412">
        <w:t xml:space="preserve"> </w:t>
      </w:r>
      <w:r w:rsidR="005D5412">
        <w:fldChar w:fldCharType="begin">
          <w:ffData>
            <w:name w:val="Texte15"/>
            <w:enabled/>
            <w:calcOnExit w:val="0"/>
            <w:textInput/>
          </w:ffData>
        </w:fldChar>
      </w:r>
      <w:r w:rsidR="005D5412">
        <w:instrText xml:space="preserve"> FORMTEXT </w:instrText>
      </w:r>
      <w:r w:rsidR="005D5412">
        <w:fldChar w:fldCharType="separate"/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fldChar w:fldCharType="end"/>
      </w:r>
    </w:p>
    <w:p w14:paraId="16FC1A7A" w14:textId="0D38BCB0" w:rsidR="00373868" w:rsidRPr="00990F9D" w:rsidRDefault="00373868" w:rsidP="00373868">
      <w:pPr>
        <w:spacing w:line="240" w:lineRule="auto"/>
      </w:pPr>
      <w:r w:rsidRPr="00990F9D">
        <w:t xml:space="preserve">Code postal/Ville : </w:t>
      </w:r>
      <w:r w:rsidR="005D5412">
        <w:fldChar w:fldCharType="begin">
          <w:ffData>
            <w:name w:val="Texte15"/>
            <w:enabled/>
            <w:calcOnExit w:val="0"/>
            <w:textInput/>
          </w:ffData>
        </w:fldChar>
      </w:r>
      <w:r w:rsidR="005D5412">
        <w:instrText xml:space="preserve"> FORMTEXT </w:instrText>
      </w:r>
      <w:r w:rsidR="005D5412">
        <w:fldChar w:fldCharType="separate"/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fldChar w:fldCharType="end"/>
      </w:r>
    </w:p>
    <w:p w14:paraId="60907EE1" w14:textId="4DE29265" w:rsidR="00373868" w:rsidRPr="00990F9D" w:rsidRDefault="00373868" w:rsidP="00373868">
      <w:pPr>
        <w:spacing w:line="240" w:lineRule="auto"/>
      </w:pPr>
      <w:r w:rsidRPr="00990F9D">
        <w:t xml:space="preserve">Tél. professionnel : </w:t>
      </w:r>
      <w:r w:rsidR="005D5412">
        <w:fldChar w:fldCharType="begin">
          <w:ffData>
            <w:name w:val="Texte15"/>
            <w:enabled/>
            <w:calcOnExit w:val="0"/>
            <w:textInput/>
          </w:ffData>
        </w:fldChar>
      </w:r>
      <w:r w:rsidR="005D5412">
        <w:instrText xml:space="preserve"> FORMTEXT </w:instrText>
      </w:r>
      <w:r w:rsidR="005D5412">
        <w:fldChar w:fldCharType="separate"/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fldChar w:fldCharType="end"/>
      </w:r>
      <w:r w:rsidRPr="00990F9D">
        <w:tab/>
      </w:r>
      <w:r w:rsidRPr="00990F9D">
        <w:tab/>
      </w:r>
      <w:r>
        <w:tab/>
      </w:r>
      <w:r>
        <w:tab/>
      </w:r>
      <w:r w:rsidRPr="00990F9D">
        <w:t xml:space="preserve">E-mail : </w:t>
      </w:r>
      <w:r w:rsidR="005D5412">
        <w:fldChar w:fldCharType="begin">
          <w:ffData>
            <w:name w:val="Texte15"/>
            <w:enabled/>
            <w:calcOnExit w:val="0"/>
            <w:textInput/>
          </w:ffData>
        </w:fldChar>
      </w:r>
      <w:r w:rsidR="005D5412">
        <w:instrText xml:space="preserve"> FORMTEXT </w:instrText>
      </w:r>
      <w:r w:rsidR="005D5412">
        <w:fldChar w:fldCharType="separate"/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rPr>
          <w:noProof/>
        </w:rPr>
        <w:t> </w:t>
      </w:r>
      <w:r w:rsidR="005D5412">
        <w:fldChar w:fldCharType="end"/>
      </w:r>
    </w:p>
    <w:p w14:paraId="426B0A5F" w14:textId="58FA2784" w:rsidR="007C1CAF" w:rsidRDefault="007C1CAF" w:rsidP="003B63B0">
      <w:pPr>
        <w:rPr>
          <w:rFonts w:cstheme="minorHAnsi"/>
        </w:rPr>
      </w:pPr>
      <w:r>
        <w:rPr>
          <w:rFonts w:cstheme="minorHAnsi"/>
        </w:rPr>
        <w:t>J’accepte que les autres participant·es puissent voir ma photo (par ex. liste de classe)</w:t>
      </w:r>
      <w:r>
        <w:rPr>
          <w:rFonts w:cstheme="minorHAnsi"/>
        </w:rPr>
        <w:br/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CF309B">
        <w:rPr>
          <w:rFonts w:cstheme="minorHAnsi"/>
        </w:rPr>
      </w:r>
      <w:r w:rsidR="00CF30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oui      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CF309B">
        <w:rPr>
          <w:rFonts w:cstheme="minorHAnsi"/>
        </w:rPr>
      </w:r>
      <w:r w:rsidR="00CF309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non</w:t>
      </w:r>
    </w:p>
    <w:p w14:paraId="48A5E820" w14:textId="62403CF4" w:rsidR="00373868" w:rsidRPr="00373868" w:rsidRDefault="00373868" w:rsidP="00373868">
      <w:pPr>
        <w:rPr>
          <w:rFonts w:cstheme="minorHAnsi"/>
        </w:rPr>
      </w:pPr>
      <w:r w:rsidRPr="00373868">
        <w:rPr>
          <w:rFonts w:cstheme="minorHAnsi"/>
        </w:rPr>
        <w:t xml:space="preserve">Merci </w:t>
      </w:r>
      <w:r w:rsidR="00CC013E">
        <w:rPr>
          <w:rFonts w:cstheme="minorHAnsi"/>
        </w:rPr>
        <w:t xml:space="preserve">de joindre </w:t>
      </w:r>
      <w:r w:rsidR="00011F4F">
        <w:rPr>
          <w:rFonts w:cstheme="minorHAnsi"/>
        </w:rPr>
        <w:t xml:space="preserve">une photo au format .jpeg ou .png </w:t>
      </w:r>
      <w:r w:rsidR="00CC013E">
        <w:rPr>
          <w:rFonts w:cstheme="minorHAnsi"/>
        </w:rPr>
        <w:t>au bulletin d’inscription</w:t>
      </w:r>
      <w:r w:rsidR="00A91D8F">
        <w:rPr>
          <w:rFonts w:cstheme="minorHAnsi"/>
        </w:rPr>
        <w:t>.</w:t>
      </w:r>
      <w:r w:rsidR="00CC013E">
        <w:rPr>
          <w:rFonts w:cstheme="minorHAnsi"/>
        </w:rPr>
        <w:t xml:space="preserve"> </w:t>
      </w:r>
    </w:p>
    <w:p w14:paraId="515E9888" w14:textId="6DA7101F" w:rsidR="00373868" w:rsidRDefault="00CC013E" w:rsidP="00CC013E">
      <w:pPr>
        <w:pStyle w:val="Titre1"/>
        <w:numPr>
          <w:ilvl w:val="0"/>
          <w:numId w:val="0"/>
        </w:numPr>
        <w:spacing w:after="120"/>
        <w:rPr>
          <w:rFonts w:asciiTheme="minorHAnsi" w:hAnsiTheme="minorHAnsi" w:cstheme="minorHAnsi"/>
          <w:lang w:val="fr-FR"/>
        </w:rPr>
      </w:pPr>
      <w:r w:rsidRPr="00CC013E">
        <w:rPr>
          <w:rFonts w:asciiTheme="minorHAnsi" w:hAnsiTheme="minorHAnsi" w:cstheme="minorHAnsi"/>
          <w:lang w:val="fr-FR"/>
        </w:rPr>
        <w:lastRenderedPageBreak/>
        <w:t>D</w:t>
      </w:r>
      <w:r w:rsidRPr="007C1CAF">
        <w:rPr>
          <w:rFonts w:asciiTheme="minorHAnsi" w:hAnsiTheme="minorHAnsi" w:cstheme="minorHAnsi"/>
          <w:lang w:val="fr-FR"/>
        </w:rPr>
        <w:t>É</w:t>
      </w:r>
      <w:r w:rsidRPr="00CC013E">
        <w:rPr>
          <w:rFonts w:asciiTheme="minorHAnsi" w:hAnsiTheme="minorHAnsi" w:cstheme="minorHAnsi"/>
          <w:lang w:val="fr-FR"/>
        </w:rPr>
        <w:t>roulement et prix</w:t>
      </w:r>
    </w:p>
    <w:p w14:paraId="3D22752A" w14:textId="77777777" w:rsidR="00CC013E" w:rsidRPr="00CC013E" w:rsidRDefault="00CC013E" w:rsidP="00CC013E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23"/>
        <w:gridCol w:w="2993"/>
        <w:gridCol w:w="1565"/>
      </w:tblGrid>
      <w:tr w:rsidR="00373868" w:rsidRPr="007C1CAF" w14:paraId="7C395466" w14:textId="77777777" w:rsidTr="00C70828">
        <w:trPr>
          <w:trHeight w:val="340"/>
        </w:trPr>
        <w:tc>
          <w:tcPr>
            <w:tcW w:w="832" w:type="pct"/>
            <w:vMerge w:val="restart"/>
            <w:shd w:val="clear" w:color="auto" w:fill="auto"/>
            <w:textDirection w:val="btLr"/>
          </w:tcPr>
          <w:p w14:paraId="7E7CC796" w14:textId="77777777" w:rsidR="00373868" w:rsidRPr="007C1CAF" w:rsidRDefault="00373868" w:rsidP="00AA306A">
            <w:pPr>
              <w:ind w:right="113"/>
              <w:jc w:val="center"/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>Module de base</w:t>
            </w:r>
          </w:p>
        </w:tc>
        <w:tc>
          <w:tcPr>
            <w:tcW w:w="1485" w:type="pct"/>
            <w:shd w:val="clear" w:color="auto" w:fill="auto"/>
          </w:tcPr>
          <w:p w14:paraId="1401C699" w14:textId="7CF9A826" w:rsidR="00373868" w:rsidRPr="007C1CAF" w:rsidRDefault="00373868" w:rsidP="00125E8C">
            <w:pPr>
              <w:numPr>
                <w:ilvl w:val="0"/>
                <w:numId w:val="20"/>
              </w:numPr>
              <w:spacing w:after="0" w:line="300" w:lineRule="exact"/>
              <w:ind w:left="0" w:hanging="357"/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>1re</w:t>
            </w:r>
            <w:r w:rsidR="0051615E">
              <w:rPr>
                <w:rFonts w:cstheme="minorHAnsi"/>
                <w:lang w:val="de-CH"/>
              </w:rPr>
              <w:t> </w:t>
            </w:r>
            <w:r w:rsidRPr="007C1CAF">
              <w:rPr>
                <w:rFonts w:cstheme="minorHAnsi"/>
                <w:lang w:val="de-CH"/>
              </w:rPr>
              <w:t>séquence</w:t>
            </w:r>
          </w:p>
        </w:tc>
        <w:tc>
          <w:tcPr>
            <w:tcW w:w="1762" w:type="pct"/>
            <w:shd w:val="clear" w:color="auto" w:fill="auto"/>
          </w:tcPr>
          <w:p w14:paraId="232C8DDC" w14:textId="1E09D7E0" w:rsidR="00373868" w:rsidRPr="007C1CAF" w:rsidRDefault="00373868" w:rsidP="00AA306A">
            <w:pPr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>lu</w:t>
            </w:r>
            <w:r w:rsidR="0051615E">
              <w:rPr>
                <w:rFonts w:cstheme="minorHAnsi"/>
                <w:lang w:val="de-CH"/>
              </w:rPr>
              <w:t> </w:t>
            </w:r>
            <w:r w:rsidRPr="007C1CAF">
              <w:rPr>
                <w:rFonts w:cstheme="minorHAnsi"/>
                <w:lang w:val="de-CH"/>
              </w:rPr>
              <w:t>04.04 /</w:t>
            </w:r>
            <w:r w:rsidR="0051615E">
              <w:rPr>
                <w:rFonts w:cstheme="minorHAnsi"/>
                <w:lang w:val="de-CH"/>
              </w:rPr>
              <w:t xml:space="preserve"> </w:t>
            </w:r>
            <w:r w:rsidRPr="007C1CAF">
              <w:rPr>
                <w:rFonts w:cstheme="minorHAnsi"/>
                <w:lang w:val="de-CH"/>
              </w:rPr>
              <w:t>ma 05.04.2022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14:paraId="7F4B0630" w14:textId="42A554E3" w:rsidR="00373868" w:rsidRPr="007C1CAF" w:rsidRDefault="0051615E" w:rsidP="00AA306A">
            <w:pPr>
              <w:spacing w:line="240" w:lineRule="exact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3 900.00 CHF</w:t>
            </w:r>
          </w:p>
        </w:tc>
      </w:tr>
      <w:tr w:rsidR="00373868" w:rsidRPr="007C1CAF" w14:paraId="442FE370" w14:textId="77777777" w:rsidTr="00C70828">
        <w:trPr>
          <w:trHeight w:val="340"/>
        </w:trPr>
        <w:tc>
          <w:tcPr>
            <w:tcW w:w="832" w:type="pct"/>
            <w:vMerge/>
            <w:shd w:val="clear" w:color="auto" w:fill="auto"/>
          </w:tcPr>
          <w:p w14:paraId="3E67BBB9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</w:p>
        </w:tc>
        <w:tc>
          <w:tcPr>
            <w:tcW w:w="1485" w:type="pct"/>
            <w:shd w:val="clear" w:color="auto" w:fill="auto"/>
          </w:tcPr>
          <w:p w14:paraId="2C998CFD" w14:textId="08973762" w:rsidR="00373868" w:rsidRPr="007C1CAF" w:rsidRDefault="00373868" w:rsidP="00AA306A">
            <w:pPr>
              <w:numPr>
                <w:ilvl w:val="0"/>
                <w:numId w:val="20"/>
              </w:numPr>
              <w:spacing w:after="0" w:line="300" w:lineRule="exact"/>
              <w:ind w:left="0"/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>2e</w:t>
            </w:r>
            <w:r w:rsidR="0051615E">
              <w:rPr>
                <w:rFonts w:cstheme="minorHAnsi"/>
                <w:lang w:val="de-CH"/>
              </w:rPr>
              <w:t> </w:t>
            </w:r>
            <w:r w:rsidRPr="007C1CAF">
              <w:rPr>
                <w:rFonts w:cstheme="minorHAnsi"/>
                <w:lang w:val="de-CH"/>
              </w:rPr>
              <w:t>séquence</w:t>
            </w:r>
          </w:p>
        </w:tc>
        <w:tc>
          <w:tcPr>
            <w:tcW w:w="1762" w:type="pct"/>
            <w:shd w:val="clear" w:color="auto" w:fill="auto"/>
          </w:tcPr>
          <w:p w14:paraId="19C28527" w14:textId="07CBE503" w:rsidR="00373868" w:rsidRPr="007C1CAF" w:rsidRDefault="00C91BBE" w:rsidP="00AA306A">
            <w:pPr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ma</w:t>
            </w:r>
            <w:r w:rsidR="0051615E">
              <w:rPr>
                <w:rFonts w:cstheme="minorHAnsi"/>
                <w:lang w:val="de-CH"/>
              </w:rPr>
              <w:t> </w:t>
            </w:r>
            <w:r w:rsidR="00373868" w:rsidRPr="007C1CAF">
              <w:rPr>
                <w:rFonts w:cstheme="minorHAnsi"/>
                <w:lang w:val="de-CH"/>
              </w:rPr>
              <w:t>10.05</w:t>
            </w:r>
            <w:r w:rsidR="0051615E">
              <w:rPr>
                <w:rFonts w:cstheme="minorHAnsi"/>
                <w:lang w:val="de-CH"/>
              </w:rPr>
              <w:t xml:space="preserve"> / </w:t>
            </w:r>
            <w:r>
              <w:rPr>
                <w:rFonts w:cstheme="minorHAnsi"/>
                <w:lang w:val="de-CH"/>
              </w:rPr>
              <w:t>me</w:t>
            </w:r>
            <w:r w:rsidR="00373868" w:rsidRPr="007C1CAF">
              <w:rPr>
                <w:rFonts w:cstheme="minorHAnsi"/>
                <w:lang w:val="de-CH"/>
              </w:rPr>
              <w:t xml:space="preserve"> 11.05.2022</w:t>
            </w:r>
          </w:p>
        </w:tc>
        <w:tc>
          <w:tcPr>
            <w:tcW w:w="921" w:type="pct"/>
            <w:vMerge/>
            <w:shd w:val="clear" w:color="auto" w:fill="auto"/>
          </w:tcPr>
          <w:p w14:paraId="567AE855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</w:p>
        </w:tc>
      </w:tr>
      <w:tr w:rsidR="00373868" w:rsidRPr="007C1CAF" w14:paraId="0F76BC75" w14:textId="77777777" w:rsidTr="00C70828">
        <w:trPr>
          <w:trHeight w:val="340"/>
        </w:trPr>
        <w:tc>
          <w:tcPr>
            <w:tcW w:w="832" w:type="pct"/>
            <w:vMerge/>
            <w:shd w:val="clear" w:color="auto" w:fill="auto"/>
          </w:tcPr>
          <w:p w14:paraId="7C35225D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</w:p>
        </w:tc>
        <w:tc>
          <w:tcPr>
            <w:tcW w:w="1485" w:type="pct"/>
            <w:shd w:val="clear" w:color="auto" w:fill="auto"/>
          </w:tcPr>
          <w:p w14:paraId="1D745275" w14:textId="323AD5AA" w:rsidR="00373868" w:rsidRPr="007C1CAF" w:rsidRDefault="00373868" w:rsidP="00AA306A">
            <w:pPr>
              <w:numPr>
                <w:ilvl w:val="0"/>
                <w:numId w:val="20"/>
              </w:numPr>
              <w:spacing w:after="0" w:line="300" w:lineRule="exact"/>
              <w:ind w:left="0"/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>3e</w:t>
            </w:r>
            <w:r w:rsidR="0051615E">
              <w:rPr>
                <w:rFonts w:cstheme="minorHAnsi"/>
                <w:lang w:val="de-CH"/>
              </w:rPr>
              <w:t> </w:t>
            </w:r>
            <w:r w:rsidRPr="007C1CAF">
              <w:rPr>
                <w:rFonts w:cstheme="minorHAnsi"/>
                <w:lang w:val="de-CH"/>
              </w:rPr>
              <w:t>séquence</w:t>
            </w:r>
          </w:p>
        </w:tc>
        <w:tc>
          <w:tcPr>
            <w:tcW w:w="1762" w:type="pct"/>
            <w:shd w:val="clear" w:color="auto" w:fill="auto"/>
          </w:tcPr>
          <w:p w14:paraId="128C11F9" w14:textId="7DEE61FA" w:rsidR="00373868" w:rsidRPr="007C1CAF" w:rsidRDefault="00C91BBE" w:rsidP="00AA306A">
            <w:pPr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me</w:t>
            </w:r>
            <w:r w:rsidR="0051615E">
              <w:rPr>
                <w:rFonts w:cstheme="minorHAnsi"/>
                <w:lang w:val="de-CH"/>
              </w:rPr>
              <w:t> </w:t>
            </w:r>
            <w:r w:rsidR="00373868" w:rsidRPr="007C1CAF">
              <w:rPr>
                <w:rFonts w:cstheme="minorHAnsi"/>
                <w:lang w:val="de-CH"/>
              </w:rPr>
              <w:t>15.06</w:t>
            </w:r>
            <w:r w:rsidR="0051615E">
              <w:rPr>
                <w:rFonts w:cstheme="minorHAnsi"/>
                <w:lang w:val="de-CH"/>
              </w:rPr>
              <w:t xml:space="preserve"> / </w:t>
            </w:r>
            <w:r>
              <w:rPr>
                <w:rFonts w:cstheme="minorHAnsi"/>
                <w:lang w:val="de-CH"/>
              </w:rPr>
              <w:t>je</w:t>
            </w:r>
            <w:r w:rsidR="00373868" w:rsidRPr="007C1CAF">
              <w:rPr>
                <w:rFonts w:cstheme="minorHAnsi"/>
                <w:lang w:val="de-CH"/>
              </w:rPr>
              <w:t xml:space="preserve"> 16</w:t>
            </w:r>
            <w:r w:rsidR="00373868">
              <w:rPr>
                <w:rFonts w:cstheme="minorHAnsi"/>
                <w:lang w:val="de-CH"/>
              </w:rPr>
              <w:t>.</w:t>
            </w:r>
            <w:r w:rsidR="00373868" w:rsidRPr="007C1CAF">
              <w:rPr>
                <w:rFonts w:cstheme="minorHAnsi"/>
                <w:lang w:val="de-CH"/>
              </w:rPr>
              <w:t>06.2022</w:t>
            </w:r>
          </w:p>
        </w:tc>
        <w:tc>
          <w:tcPr>
            <w:tcW w:w="921" w:type="pct"/>
            <w:vMerge/>
            <w:shd w:val="clear" w:color="auto" w:fill="auto"/>
          </w:tcPr>
          <w:p w14:paraId="229A2B2A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</w:p>
        </w:tc>
      </w:tr>
      <w:tr w:rsidR="00373868" w:rsidRPr="007C1CAF" w14:paraId="2F9133B2" w14:textId="77777777" w:rsidTr="00C70828">
        <w:trPr>
          <w:trHeight w:val="340"/>
        </w:trPr>
        <w:tc>
          <w:tcPr>
            <w:tcW w:w="8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2891F2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</w:tcPr>
          <w:p w14:paraId="0473C8A9" w14:textId="7DE40B05" w:rsidR="00373868" w:rsidRPr="00C70828" w:rsidRDefault="005E3772" w:rsidP="00AA306A">
            <w:pPr>
              <w:rPr>
                <w:rFonts w:cstheme="minorHAnsi"/>
              </w:rPr>
            </w:pPr>
            <w:r w:rsidRPr="00C70828">
              <w:rPr>
                <w:rFonts w:cstheme="minorHAnsi"/>
              </w:rPr>
              <w:t xml:space="preserve">Délai pour la remise </w:t>
            </w:r>
            <w:r w:rsidR="0051615E" w:rsidRPr="00C70828">
              <w:rPr>
                <w:rFonts w:cstheme="minorHAnsi"/>
              </w:rPr>
              <w:t>du t</w:t>
            </w:r>
            <w:r w:rsidR="00373868" w:rsidRPr="00C70828">
              <w:rPr>
                <w:rFonts w:cstheme="minorHAnsi"/>
              </w:rPr>
              <w:t>ravail de qualification</w:t>
            </w:r>
          </w:p>
        </w:tc>
        <w:tc>
          <w:tcPr>
            <w:tcW w:w="1762" w:type="pct"/>
            <w:tcBorders>
              <w:bottom w:val="single" w:sz="4" w:space="0" w:color="auto"/>
            </w:tcBorders>
            <w:shd w:val="clear" w:color="auto" w:fill="auto"/>
          </w:tcPr>
          <w:p w14:paraId="68E5A367" w14:textId="3944FA05" w:rsidR="00373868" w:rsidRPr="007C1CAF" w:rsidRDefault="00373868" w:rsidP="00AA306A">
            <w:pPr>
              <w:rPr>
                <w:rFonts w:cstheme="minorHAnsi"/>
              </w:rPr>
            </w:pPr>
            <w:r w:rsidRPr="007C1CAF">
              <w:rPr>
                <w:rFonts w:cstheme="minorHAnsi"/>
              </w:rPr>
              <w:t>ve 22</w:t>
            </w:r>
            <w:r w:rsidR="0051615E">
              <w:rPr>
                <w:rFonts w:cstheme="minorHAnsi"/>
              </w:rPr>
              <w:t> </w:t>
            </w:r>
            <w:r w:rsidRPr="007C1CAF">
              <w:rPr>
                <w:rFonts w:cstheme="minorHAnsi"/>
              </w:rPr>
              <w:t>juillet 2022</w:t>
            </w:r>
          </w:p>
        </w:tc>
        <w:tc>
          <w:tcPr>
            <w:tcW w:w="9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CBAA678" w14:textId="77777777" w:rsidR="00373868" w:rsidRPr="007C1CAF" w:rsidRDefault="00373868" w:rsidP="00AA306A">
            <w:pPr>
              <w:rPr>
                <w:rFonts w:cstheme="minorHAnsi"/>
              </w:rPr>
            </w:pPr>
          </w:p>
        </w:tc>
      </w:tr>
      <w:tr w:rsidR="00373868" w:rsidRPr="007C1CAF" w14:paraId="7C6CD13E" w14:textId="77777777" w:rsidTr="00C70828">
        <w:trPr>
          <w:trHeight w:val="340"/>
        </w:trPr>
        <w:tc>
          <w:tcPr>
            <w:tcW w:w="832" w:type="pct"/>
            <w:vMerge w:val="restart"/>
            <w:shd w:val="clear" w:color="auto" w:fill="auto"/>
            <w:textDirection w:val="btLr"/>
          </w:tcPr>
          <w:p w14:paraId="13F15257" w14:textId="77777777" w:rsidR="007625A1" w:rsidRDefault="00373868" w:rsidP="00C70828">
            <w:pPr>
              <w:spacing w:after="120" w:line="300" w:lineRule="exact"/>
              <w:ind w:right="113"/>
              <w:jc w:val="center"/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 xml:space="preserve">Module de </w:t>
            </w:r>
          </w:p>
          <w:p w14:paraId="7078EEEE" w14:textId="4DC83049" w:rsidR="00373868" w:rsidRPr="007C1CAF" w:rsidRDefault="00373868" w:rsidP="00C70828">
            <w:pPr>
              <w:spacing w:after="120" w:line="300" w:lineRule="exact"/>
              <w:ind w:right="113"/>
              <w:jc w:val="center"/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>spécialisation</w:t>
            </w:r>
          </w:p>
        </w:tc>
        <w:tc>
          <w:tcPr>
            <w:tcW w:w="1485" w:type="pct"/>
            <w:shd w:val="clear" w:color="auto" w:fill="auto"/>
          </w:tcPr>
          <w:p w14:paraId="6A73144C" w14:textId="61BB55A7" w:rsidR="00373868" w:rsidRPr="007C1CAF" w:rsidRDefault="00373868" w:rsidP="00AA306A">
            <w:pPr>
              <w:numPr>
                <w:ilvl w:val="0"/>
                <w:numId w:val="21"/>
              </w:numPr>
              <w:spacing w:after="0" w:line="300" w:lineRule="exact"/>
              <w:ind w:left="0"/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>1re</w:t>
            </w:r>
            <w:r w:rsidR="0051615E">
              <w:rPr>
                <w:rFonts w:cstheme="minorHAnsi"/>
                <w:lang w:val="de-CH"/>
              </w:rPr>
              <w:t> </w:t>
            </w:r>
            <w:r w:rsidRPr="007C1CAF">
              <w:rPr>
                <w:rFonts w:cstheme="minorHAnsi"/>
                <w:lang w:val="de-CH"/>
              </w:rPr>
              <w:t>séquence</w:t>
            </w:r>
          </w:p>
        </w:tc>
        <w:tc>
          <w:tcPr>
            <w:tcW w:w="1762" w:type="pct"/>
            <w:shd w:val="clear" w:color="auto" w:fill="auto"/>
          </w:tcPr>
          <w:p w14:paraId="5BDEA0EB" w14:textId="5A609647" w:rsidR="00373868" w:rsidRPr="007C1CAF" w:rsidRDefault="00373868" w:rsidP="00AA306A">
            <w:pPr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>lu</w:t>
            </w:r>
            <w:r w:rsidR="0051615E">
              <w:rPr>
                <w:rFonts w:cstheme="minorHAnsi"/>
                <w:lang w:val="de-CH"/>
              </w:rPr>
              <w:t> </w:t>
            </w:r>
            <w:r w:rsidRPr="007C1CAF">
              <w:rPr>
                <w:rFonts w:cstheme="minorHAnsi"/>
                <w:lang w:val="de-CH"/>
              </w:rPr>
              <w:t>05.09</w:t>
            </w:r>
            <w:r w:rsidR="0051615E">
              <w:rPr>
                <w:rFonts w:cstheme="minorHAnsi"/>
                <w:lang w:val="de-CH"/>
              </w:rPr>
              <w:t xml:space="preserve"> / </w:t>
            </w:r>
            <w:r w:rsidRPr="007C1CAF">
              <w:rPr>
                <w:rFonts w:cstheme="minorHAnsi"/>
                <w:lang w:val="de-CH"/>
              </w:rPr>
              <w:t>ma 06.09.2022</w:t>
            </w:r>
          </w:p>
        </w:tc>
        <w:tc>
          <w:tcPr>
            <w:tcW w:w="921" w:type="pct"/>
            <w:vMerge w:val="restart"/>
            <w:shd w:val="clear" w:color="auto" w:fill="auto"/>
          </w:tcPr>
          <w:p w14:paraId="06D03423" w14:textId="763B8CA3" w:rsidR="00373868" w:rsidRPr="007C1CAF" w:rsidRDefault="00373868" w:rsidP="00AA306A">
            <w:pPr>
              <w:jc w:val="center"/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br/>
            </w:r>
            <w:r w:rsidR="0051615E">
              <w:rPr>
                <w:rFonts w:cstheme="minorHAnsi"/>
                <w:lang w:val="de-CH"/>
              </w:rPr>
              <w:t>3 900.00 CHF</w:t>
            </w:r>
          </w:p>
        </w:tc>
      </w:tr>
      <w:tr w:rsidR="00373868" w:rsidRPr="007C1CAF" w14:paraId="45A1666F" w14:textId="77777777" w:rsidTr="00C70828">
        <w:trPr>
          <w:trHeight w:val="340"/>
        </w:trPr>
        <w:tc>
          <w:tcPr>
            <w:tcW w:w="832" w:type="pct"/>
            <w:vMerge/>
            <w:shd w:val="clear" w:color="auto" w:fill="auto"/>
          </w:tcPr>
          <w:p w14:paraId="75A43001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</w:p>
        </w:tc>
        <w:tc>
          <w:tcPr>
            <w:tcW w:w="1485" w:type="pct"/>
            <w:shd w:val="clear" w:color="auto" w:fill="auto"/>
          </w:tcPr>
          <w:p w14:paraId="36D29990" w14:textId="2E4C765B" w:rsidR="00373868" w:rsidRPr="007C1CAF" w:rsidRDefault="00373868" w:rsidP="00AA306A">
            <w:pPr>
              <w:numPr>
                <w:ilvl w:val="0"/>
                <w:numId w:val="21"/>
              </w:numPr>
              <w:spacing w:after="0" w:line="300" w:lineRule="exact"/>
              <w:ind w:left="0"/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>2e</w:t>
            </w:r>
            <w:r w:rsidR="0051615E">
              <w:rPr>
                <w:rFonts w:cstheme="minorHAnsi"/>
                <w:lang w:val="de-CH"/>
              </w:rPr>
              <w:t> </w:t>
            </w:r>
            <w:r w:rsidRPr="007C1CAF">
              <w:rPr>
                <w:rFonts w:cstheme="minorHAnsi"/>
                <w:lang w:val="de-CH"/>
              </w:rPr>
              <w:t>séquence</w:t>
            </w:r>
          </w:p>
        </w:tc>
        <w:tc>
          <w:tcPr>
            <w:tcW w:w="1762" w:type="pct"/>
            <w:shd w:val="clear" w:color="auto" w:fill="auto"/>
          </w:tcPr>
          <w:p w14:paraId="485A0540" w14:textId="7F2E2761" w:rsidR="00373868" w:rsidRPr="007C1CAF" w:rsidRDefault="00CF309B" w:rsidP="00AA306A">
            <w:pPr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ma</w:t>
            </w:r>
            <w:r w:rsidR="0051615E">
              <w:rPr>
                <w:rFonts w:cstheme="minorHAnsi"/>
                <w:lang w:val="de-CH"/>
              </w:rPr>
              <w:t> </w:t>
            </w:r>
            <w:r w:rsidR="00373868" w:rsidRPr="007C1CAF">
              <w:rPr>
                <w:rFonts w:cstheme="minorHAnsi"/>
                <w:lang w:val="de-CH"/>
              </w:rPr>
              <w:t>04.10</w:t>
            </w:r>
            <w:r w:rsidR="0051615E">
              <w:rPr>
                <w:rFonts w:cstheme="minorHAnsi"/>
                <w:lang w:val="de-CH"/>
              </w:rPr>
              <w:t xml:space="preserve"> / </w:t>
            </w:r>
            <w:r>
              <w:rPr>
                <w:rFonts w:cstheme="minorHAnsi"/>
                <w:lang w:val="de-CH"/>
              </w:rPr>
              <w:t>me</w:t>
            </w:r>
            <w:r w:rsidR="00373868" w:rsidRPr="007C1CAF">
              <w:rPr>
                <w:rFonts w:cstheme="minorHAnsi"/>
                <w:lang w:val="de-CH"/>
              </w:rPr>
              <w:t xml:space="preserve"> 05.10.2022 </w:t>
            </w:r>
          </w:p>
        </w:tc>
        <w:tc>
          <w:tcPr>
            <w:tcW w:w="921" w:type="pct"/>
            <w:vMerge/>
            <w:shd w:val="clear" w:color="auto" w:fill="auto"/>
          </w:tcPr>
          <w:p w14:paraId="40883D38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</w:p>
        </w:tc>
      </w:tr>
      <w:tr w:rsidR="00373868" w:rsidRPr="007C1CAF" w14:paraId="18826274" w14:textId="77777777" w:rsidTr="00C70828">
        <w:trPr>
          <w:trHeight w:val="340"/>
        </w:trPr>
        <w:tc>
          <w:tcPr>
            <w:tcW w:w="832" w:type="pct"/>
            <w:vMerge/>
            <w:shd w:val="clear" w:color="auto" w:fill="auto"/>
          </w:tcPr>
          <w:p w14:paraId="5BE3890A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</w:p>
        </w:tc>
        <w:tc>
          <w:tcPr>
            <w:tcW w:w="1485" w:type="pct"/>
            <w:shd w:val="clear" w:color="auto" w:fill="auto"/>
          </w:tcPr>
          <w:p w14:paraId="430D20DF" w14:textId="6318EC61" w:rsidR="00373868" w:rsidRPr="007C1CAF" w:rsidRDefault="00373868" w:rsidP="00AA306A">
            <w:pPr>
              <w:numPr>
                <w:ilvl w:val="0"/>
                <w:numId w:val="21"/>
              </w:numPr>
              <w:spacing w:after="0" w:line="300" w:lineRule="exact"/>
              <w:ind w:left="0"/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>3e</w:t>
            </w:r>
            <w:r w:rsidR="0051615E">
              <w:rPr>
                <w:rFonts w:cstheme="minorHAnsi"/>
                <w:lang w:val="de-CH"/>
              </w:rPr>
              <w:t> </w:t>
            </w:r>
            <w:r w:rsidRPr="007C1CAF">
              <w:rPr>
                <w:rFonts w:cstheme="minorHAnsi"/>
                <w:lang w:val="de-CH"/>
              </w:rPr>
              <w:t>séquence</w:t>
            </w:r>
          </w:p>
        </w:tc>
        <w:tc>
          <w:tcPr>
            <w:tcW w:w="1762" w:type="pct"/>
            <w:shd w:val="clear" w:color="auto" w:fill="auto"/>
          </w:tcPr>
          <w:p w14:paraId="69B2D57D" w14:textId="14608D83" w:rsidR="00373868" w:rsidRPr="007C1CAF" w:rsidRDefault="00373868" w:rsidP="00AA306A">
            <w:pPr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>lu</w:t>
            </w:r>
            <w:r w:rsidR="0051615E">
              <w:rPr>
                <w:rFonts w:cstheme="minorHAnsi"/>
                <w:lang w:val="de-CH"/>
              </w:rPr>
              <w:t> </w:t>
            </w:r>
            <w:r w:rsidRPr="007C1CAF">
              <w:rPr>
                <w:rFonts w:cstheme="minorHAnsi"/>
                <w:lang w:val="de-CH"/>
              </w:rPr>
              <w:t>07.11</w:t>
            </w:r>
            <w:r w:rsidR="0051615E">
              <w:rPr>
                <w:rFonts w:cstheme="minorHAnsi"/>
                <w:lang w:val="de-CH"/>
              </w:rPr>
              <w:t xml:space="preserve"> / </w:t>
            </w:r>
            <w:r w:rsidRPr="007C1CAF">
              <w:rPr>
                <w:rFonts w:cstheme="minorHAnsi"/>
                <w:lang w:val="de-CH"/>
              </w:rPr>
              <w:t>ma 08.11.2022</w:t>
            </w:r>
          </w:p>
        </w:tc>
        <w:tc>
          <w:tcPr>
            <w:tcW w:w="921" w:type="pct"/>
            <w:vMerge/>
            <w:shd w:val="clear" w:color="auto" w:fill="auto"/>
          </w:tcPr>
          <w:p w14:paraId="0CB50B62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</w:p>
        </w:tc>
      </w:tr>
      <w:tr w:rsidR="00373868" w:rsidRPr="007C1CAF" w14:paraId="75AEC00D" w14:textId="77777777" w:rsidTr="00C70828">
        <w:trPr>
          <w:trHeight w:val="340"/>
        </w:trPr>
        <w:tc>
          <w:tcPr>
            <w:tcW w:w="832" w:type="pct"/>
            <w:vMerge/>
            <w:shd w:val="clear" w:color="auto" w:fill="auto"/>
          </w:tcPr>
          <w:p w14:paraId="5D07CA4A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</w:p>
        </w:tc>
        <w:tc>
          <w:tcPr>
            <w:tcW w:w="1485" w:type="pct"/>
            <w:shd w:val="clear" w:color="auto" w:fill="auto"/>
          </w:tcPr>
          <w:p w14:paraId="0EE86409" w14:textId="21CA80E9" w:rsidR="00373868" w:rsidRPr="00C70828" w:rsidRDefault="005E3772" w:rsidP="00AA306A">
            <w:pPr>
              <w:rPr>
                <w:rFonts w:cstheme="minorHAnsi"/>
              </w:rPr>
            </w:pPr>
            <w:r w:rsidRPr="00C70828">
              <w:rPr>
                <w:rFonts w:cstheme="minorHAnsi"/>
              </w:rPr>
              <w:t>Délai pour la remise du travail de qualification</w:t>
            </w:r>
          </w:p>
        </w:tc>
        <w:tc>
          <w:tcPr>
            <w:tcW w:w="1762" w:type="pct"/>
            <w:shd w:val="clear" w:color="auto" w:fill="auto"/>
          </w:tcPr>
          <w:p w14:paraId="04525702" w14:textId="610B16A4" w:rsidR="00373868" w:rsidRPr="007C1CAF" w:rsidRDefault="00373868" w:rsidP="00AA306A">
            <w:pPr>
              <w:rPr>
                <w:rFonts w:cstheme="minorHAnsi"/>
              </w:rPr>
            </w:pPr>
            <w:r w:rsidRPr="007C1CAF">
              <w:rPr>
                <w:rFonts w:cstheme="minorHAnsi"/>
              </w:rPr>
              <w:t>ve 10</w:t>
            </w:r>
            <w:r w:rsidR="0051615E">
              <w:rPr>
                <w:rFonts w:cstheme="minorHAnsi"/>
              </w:rPr>
              <w:t> </w:t>
            </w:r>
            <w:r w:rsidRPr="007C1CAF">
              <w:rPr>
                <w:rFonts w:cstheme="minorHAnsi"/>
              </w:rPr>
              <w:t>décembre 2022</w:t>
            </w:r>
          </w:p>
        </w:tc>
        <w:tc>
          <w:tcPr>
            <w:tcW w:w="921" w:type="pct"/>
            <w:vMerge/>
            <w:shd w:val="clear" w:color="auto" w:fill="auto"/>
          </w:tcPr>
          <w:p w14:paraId="65E0A1DE" w14:textId="77777777" w:rsidR="00373868" w:rsidRPr="007C1CAF" w:rsidRDefault="00373868" w:rsidP="00AA306A">
            <w:pPr>
              <w:rPr>
                <w:rFonts w:cstheme="minorHAnsi"/>
              </w:rPr>
            </w:pPr>
          </w:p>
        </w:tc>
      </w:tr>
      <w:tr w:rsidR="00373868" w:rsidRPr="007C1CAF" w14:paraId="59B7EA99" w14:textId="77777777" w:rsidTr="00C70828">
        <w:trPr>
          <w:trHeight w:val="340"/>
        </w:trPr>
        <w:tc>
          <w:tcPr>
            <w:tcW w:w="832" w:type="pct"/>
            <w:shd w:val="clear" w:color="auto" w:fill="auto"/>
          </w:tcPr>
          <w:p w14:paraId="4C0A9CF8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  <w:r w:rsidRPr="007C1CAF">
              <w:rPr>
                <w:rFonts w:cstheme="minorHAnsi"/>
                <w:lang w:val="de-CH"/>
              </w:rPr>
              <w:t xml:space="preserve">Total </w:t>
            </w:r>
          </w:p>
        </w:tc>
        <w:tc>
          <w:tcPr>
            <w:tcW w:w="3247" w:type="pct"/>
            <w:gridSpan w:val="2"/>
            <w:shd w:val="clear" w:color="auto" w:fill="auto"/>
          </w:tcPr>
          <w:p w14:paraId="4E34C5D0" w14:textId="77777777" w:rsidR="00373868" w:rsidRPr="007C1CAF" w:rsidRDefault="00373868" w:rsidP="00AA306A">
            <w:pPr>
              <w:rPr>
                <w:rFonts w:cstheme="minorHAnsi"/>
                <w:lang w:val="de-CH"/>
              </w:rPr>
            </w:pPr>
          </w:p>
        </w:tc>
        <w:tc>
          <w:tcPr>
            <w:tcW w:w="921" w:type="pct"/>
            <w:shd w:val="clear" w:color="auto" w:fill="auto"/>
          </w:tcPr>
          <w:p w14:paraId="59958FBB" w14:textId="68B53C98" w:rsidR="00373868" w:rsidRPr="007C1CAF" w:rsidRDefault="0051615E" w:rsidP="00AA306A">
            <w:pPr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7 800.00 CHF</w:t>
            </w:r>
          </w:p>
        </w:tc>
      </w:tr>
    </w:tbl>
    <w:p w14:paraId="0A395D97" w14:textId="414EA014" w:rsidR="00373868" w:rsidRDefault="00373868" w:rsidP="003B63B0">
      <w:pPr>
        <w:rPr>
          <w:rFonts w:cstheme="minorHAnsi"/>
        </w:rPr>
      </w:pPr>
    </w:p>
    <w:p w14:paraId="005FEBEC" w14:textId="23741BE7" w:rsidR="003074D5" w:rsidRDefault="003074D5" w:rsidP="003B63B0">
      <w:pPr>
        <w:rPr>
          <w:rFonts w:cstheme="minorHAnsi"/>
        </w:rPr>
      </w:pPr>
    </w:p>
    <w:p w14:paraId="385F40D7" w14:textId="77777777" w:rsidR="003074D5" w:rsidRDefault="003074D5" w:rsidP="003B63B0">
      <w:pPr>
        <w:rPr>
          <w:rFonts w:cstheme="minorHAnsi"/>
        </w:rPr>
      </w:pPr>
    </w:p>
    <w:p w14:paraId="7BC638C5" w14:textId="0CAB9A43" w:rsidR="00373868" w:rsidRPr="007C1CAF" w:rsidRDefault="003074D5" w:rsidP="003B63B0">
      <w:pPr>
        <w:rPr>
          <w:rFonts w:cstheme="minorHAnsi"/>
        </w:rPr>
      </w:pPr>
      <w:r>
        <w:t>Lieu et date :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Signature 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0BDE24" w14:textId="77777777" w:rsidR="003B63B0" w:rsidRPr="007C1CAF" w:rsidRDefault="003B63B0" w:rsidP="003B63B0">
      <w:pPr>
        <w:rPr>
          <w:rFonts w:cstheme="minorHAnsi"/>
          <w:i/>
          <w:iCs/>
        </w:rPr>
      </w:pPr>
    </w:p>
    <w:p w14:paraId="2B8EB6D7" w14:textId="271E6F42" w:rsidR="003B63B0" w:rsidRDefault="003B63B0" w:rsidP="003B63B0">
      <w:pPr>
        <w:rPr>
          <w:rFonts w:cstheme="minorHAnsi"/>
          <w:lang w:val="de-CH"/>
        </w:rPr>
      </w:pPr>
    </w:p>
    <w:p w14:paraId="42779E7F" w14:textId="5699FC49" w:rsidR="00CC013E" w:rsidRDefault="00CC013E" w:rsidP="00CC013E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 bulletin d’inscription est à renvoyer à : </w:t>
      </w:r>
      <w:hyperlink r:id="rId12" w:history="1">
        <w:r w:rsidRPr="00F50200">
          <w:rPr>
            <w:rStyle w:val="Lienhypertexte"/>
            <w:rFonts w:cstheme="minorHAnsi"/>
            <w:lang w:val="fr-FR"/>
          </w:rPr>
          <w:t>martine.goncerut@hefp.swiss</w:t>
        </w:r>
      </w:hyperlink>
    </w:p>
    <w:p w14:paraId="559F0F17" w14:textId="1E6817F0" w:rsidR="00CC013E" w:rsidRDefault="00CC013E" w:rsidP="00CC013E">
      <w:pPr>
        <w:spacing w:after="0"/>
        <w:rPr>
          <w:rFonts w:cstheme="minorHAnsi"/>
        </w:rPr>
      </w:pPr>
      <w:r w:rsidRPr="00CC013E">
        <w:rPr>
          <w:rFonts w:cstheme="minorHAnsi"/>
        </w:rPr>
        <w:t>Pour toutes questions administrative</w:t>
      </w:r>
      <w:r>
        <w:rPr>
          <w:rFonts w:cstheme="minorHAnsi"/>
        </w:rPr>
        <w:t>s</w:t>
      </w:r>
      <w:r w:rsidR="0051615E">
        <w:rPr>
          <w:rFonts w:cstheme="minorHAnsi"/>
        </w:rPr>
        <w:t> </w:t>
      </w:r>
      <w:r w:rsidRPr="00CC013E">
        <w:rPr>
          <w:rFonts w:cstheme="minorHAnsi"/>
        </w:rPr>
        <w:t>: M</w:t>
      </w:r>
      <w:r>
        <w:rPr>
          <w:rFonts w:cstheme="minorHAnsi"/>
        </w:rPr>
        <w:t>artine Goncerut, +41</w:t>
      </w:r>
      <w:r w:rsidR="0051615E">
        <w:rPr>
          <w:rFonts w:cstheme="minorHAnsi"/>
        </w:rPr>
        <w:t> 58 458 22 </w:t>
      </w:r>
      <w:r>
        <w:rPr>
          <w:rFonts w:cstheme="minorHAnsi"/>
        </w:rPr>
        <w:t xml:space="preserve">83, </w:t>
      </w:r>
      <w:r>
        <w:rPr>
          <w:rFonts w:cstheme="minorHAnsi"/>
        </w:rPr>
        <w:br/>
      </w:r>
      <w:hyperlink r:id="rId13" w:history="1">
        <w:r w:rsidRPr="00F50200">
          <w:rPr>
            <w:rStyle w:val="Lienhypertexte"/>
            <w:rFonts w:cstheme="minorHAnsi"/>
          </w:rPr>
          <w:t>martine.goncerut@hefp.swiss</w:t>
        </w:r>
      </w:hyperlink>
    </w:p>
    <w:p w14:paraId="2C0B7F72" w14:textId="1337C731" w:rsidR="00212E6E" w:rsidRDefault="00CC013E" w:rsidP="003B63B0">
      <w:pPr>
        <w:rPr>
          <w:rFonts w:cstheme="minorHAnsi"/>
        </w:rPr>
      </w:pPr>
      <w:r>
        <w:rPr>
          <w:rFonts w:cstheme="minorHAnsi"/>
        </w:rPr>
        <w:t xml:space="preserve">Pour toutes questions relatives à la formation : Leo Held, responsable de filière, </w:t>
      </w:r>
      <w:r>
        <w:rPr>
          <w:rFonts w:cstheme="minorHAnsi"/>
        </w:rPr>
        <w:br/>
        <w:t>+41</w:t>
      </w:r>
      <w:r w:rsidR="0051615E">
        <w:rPr>
          <w:rFonts w:cstheme="minorHAnsi"/>
        </w:rPr>
        <w:t> 58 458 27 </w:t>
      </w:r>
      <w:r>
        <w:rPr>
          <w:rFonts w:cstheme="minorHAnsi"/>
        </w:rPr>
        <w:t xml:space="preserve">41, </w:t>
      </w:r>
      <w:hyperlink r:id="rId14" w:history="1">
        <w:r w:rsidR="00212E6E" w:rsidRPr="0068285E">
          <w:rPr>
            <w:rStyle w:val="Lienhypertexte"/>
            <w:rFonts w:cstheme="minorHAnsi"/>
          </w:rPr>
          <w:t>leo.held@ehb.swiss</w:t>
        </w:r>
      </w:hyperlink>
    </w:p>
    <w:p w14:paraId="1E6D919E" w14:textId="77777777" w:rsidR="00212E6E" w:rsidRDefault="00212E6E" w:rsidP="003B63B0">
      <w:pPr>
        <w:rPr>
          <w:rFonts w:cstheme="minorHAnsi"/>
        </w:rPr>
      </w:pPr>
    </w:p>
    <w:p w14:paraId="0BEF64B1" w14:textId="0E7EA84E" w:rsidR="00CC013E" w:rsidRPr="00CC013E" w:rsidRDefault="00CC013E" w:rsidP="003B63B0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8B2BB5A" w14:textId="77777777" w:rsidR="003B63B0" w:rsidRPr="00CC013E" w:rsidRDefault="003B63B0">
      <w:pPr>
        <w:rPr>
          <w:rFonts w:cstheme="minorHAnsi"/>
        </w:rPr>
      </w:pPr>
    </w:p>
    <w:p w14:paraId="42492FE7" w14:textId="77777777" w:rsidR="00387B1D" w:rsidRPr="00CC013E" w:rsidRDefault="00387B1D" w:rsidP="000A53BD">
      <w:pPr>
        <w:rPr>
          <w:rFonts w:cstheme="minorHAnsi"/>
        </w:rPr>
      </w:pPr>
    </w:p>
    <w:sectPr w:rsidR="00387B1D" w:rsidRPr="00CC013E" w:rsidSect="002C0CCD">
      <w:headerReference w:type="default" r:id="rId15"/>
      <w:headerReference w:type="first" r:id="rId16"/>
      <w:footerReference w:type="first" r:id="rId17"/>
      <w:pgSz w:w="11906" w:h="16838" w:code="9"/>
      <w:pgMar w:top="1814" w:right="1701" w:bottom="1588" w:left="1701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38872" w14:textId="77777777" w:rsidR="00A42D58" w:rsidRDefault="00A42D58" w:rsidP="007165D6">
      <w:pPr>
        <w:spacing w:after="0" w:line="240" w:lineRule="auto"/>
      </w:pPr>
      <w:r>
        <w:separator/>
      </w:r>
    </w:p>
  </w:endnote>
  <w:endnote w:type="continuationSeparator" w:id="0">
    <w:p w14:paraId="5DCED853" w14:textId="77777777" w:rsidR="00A42D58" w:rsidRDefault="00A42D58" w:rsidP="007165D6">
      <w:pPr>
        <w:spacing w:after="0" w:line="240" w:lineRule="auto"/>
      </w:pPr>
      <w:r>
        <w:continuationSeparator/>
      </w:r>
    </w:p>
  </w:endnote>
  <w:endnote w:type="continuationNotice" w:id="1">
    <w:p w14:paraId="3A6B2FAF" w14:textId="77777777" w:rsidR="00A42D58" w:rsidRDefault="00A42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14:paraId="380B3830" w14:textId="77777777" w:rsidTr="002C0CCD">
      <w:trPr>
        <w:trHeight w:val="762"/>
      </w:trPr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08C63C7D" w14:textId="77777777" w:rsidR="0077689D" w:rsidRDefault="0077689D" w:rsidP="00885C03">
          <w:pPr>
            <w:pStyle w:val="Pieddepage"/>
            <w:tabs>
              <w:tab w:val="clear" w:pos="4536"/>
              <w:tab w:val="clear" w:pos="9072"/>
            </w:tabs>
          </w:pPr>
        </w:p>
      </w:tc>
    </w:tr>
  </w:tbl>
  <w:p w14:paraId="71CB12B9" w14:textId="77777777" w:rsidR="0077689D" w:rsidRPr="00CB013B" w:rsidRDefault="0077689D" w:rsidP="0077689D">
    <w:pPr>
      <w:pStyle w:val="Sansinterligne"/>
      <w:rPr>
        <w:sz w:val="4"/>
        <w:szCs w:val="4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D93A" w14:textId="77777777" w:rsidR="00A42D58" w:rsidRDefault="00A42D58" w:rsidP="007165D6">
      <w:pPr>
        <w:spacing w:after="0" w:line="240" w:lineRule="auto"/>
      </w:pPr>
      <w:r>
        <w:separator/>
      </w:r>
    </w:p>
  </w:footnote>
  <w:footnote w:type="continuationSeparator" w:id="0">
    <w:p w14:paraId="28E5E0F1" w14:textId="77777777" w:rsidR="00A42D58" w:rsidRDefault="00A42D58" w:rsidP="007165D6">
      <w:pPr>
        <w:spacing w:after="0" w:line="240" w:lineRule="auto"/>
      </w:pPr>
      <w:r>
        <w:continuationSeparator/>
      </w:r>
    </w:p>
  </w:footnote>
  <w:footnote w:type="continuationNotice" w:id="1">
    <w:p w14:paraId="32F96E2D" w14:textId="77777777" w:rsidR="00A42D58" w:rsidRDefault="00A42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F94A0B" w:rsidRPr="000A53BD" w14:paraId="044082AB" w14:textId="77777777" w:rsidTr="00AA306A">
      <w:trPr>
        <w:trHeight w:val="1271"/>
      </w:trPr>
      <w:tc>
        <w:tcPr>
          <w:tcW w:w="9355" w:type="dxa"/>
        </w:tcPr>
        <w:p w14:paraId="57C6E4B3" w14:textId="77777777" w:rsidR="00F94A0B" w:rsidRPr="000A53BD" w:rsidRDefault="00F94A0B" w:rsidP="00F94A0B">
          <w:pPr>
            <w:pStyle w:val="En-tte"/>
          </w:pPr>
          <w:r>
            <w:rPr>
              <w:noProof/>
            </w:rPr>
            <w:drawing>
              <wp:inline distT="0" distB="0" distL="0" distR="0" wp14:anchorId="4BD9A76C" wp14:editId="77F8B3EC">
                <wp:extent cx="1164338" cy="326137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338" cy="326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E19338" w14:textId="77777777" w:rsidR="00F94A0B" w:rsidRPr="000A53BD" w:rsidRDefault="00F94A0B" w:rsidP="00F94A0B">
    <w:pPr>
      <w:pStyle w:val="Sansinterligne"/>
      <w:spacing w:after="240"/>
      <w:rPr>
        <w:sz w:val="16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F94A0B" w:rsidRPr="000A53BD" w14:paraId="641C01A1" w14:textId="77777777" w:rsidTr="00AA306A">
      <w:trPr>
        <w:trHeight w:val="1271"/>
      </w:trPr>
      <w:tc>
        <w:tcPr>
          <w:tcW w:w="9355" w:type="dxa"/>
        </w:tcPr>
        <w:p w14:paraId="6A309048" w14:textId="77777777" w:rsidR="00F94A0B" w:rsidRPr="000A53BD" w:rsidRDefault="00F94A0B" w:rsidP="00F94A0B">
          <w:pPr>
            <w:pStyle w:val="En-tte"/>
          </w:pPr>
          <w:r w:rsidRPr="000A53BD">
            <w:rPr>
              <w:noProof/>
              <w:szCs w:val="16"/>
              <w:lang w:val="de-CH" w:eastAsia="de-CH"/>
            </w:rPr>
            <w:drawing>
              <wp:inline distT="0" distB="0" distL="0" distR="0" wp14:anchorId="1B1B4ED6" wp14:editId="76A8C4FE">
                <wp:extent cx="1656000" cy="907200"/>
                <wp:effectExtent l="0" t="0" r="1905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7777C6" w14:textId="77777777" w:rsidR="00F94A0B" w:rsidRPr="000A53BD" w:rsidRDefault="00F94A0B" w:rsidP="002C0CCD">
    <w:pPr>
      <w:pStyle w:val="En-tte"/>
      <w:spacing w:after="48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370B"/>
    <w:multiLevelType w:val="hybridMultilevel"/>
    <w:tmpl w:val="CD6C404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4" w15:restartNumberingAfterBreak="0">
    <w:nsid w:val="257A6CA9"/>
    <w:multiLevelType w:val="multilevel"/>
    <w:tmpl w:val="F496D008"/>
    <w:numStyleLink w:val="EHBListemitNummernAltN"/>
  </w:abstractNum>
  <w:abstractNum w:abstractNumId="5" w15:restartNumberingAfterBreak="0">
    <w:nsid w:val="2A717126"/>
    <w:multiLevelType w:val="multilevel"/>
    <w:tmpl w:val="52B0A5BA"/>
    <w:numStyleLink w:val="EHBListemitAufzlungenAltA"/>
  </w:abstractNum>
  <w:abstractNum w:abstractNumId="6" w15:restartNumberingAfterBreak="0">
    <w:nsid w:val="320D629A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F7D1F"/>
    <w:multiLevelType w:val="hybridMultilevel"/>
    <w:tmpl w:val="5DC60B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7C0C"/>
    <w:multiLevelType w:val="hybridMultilevel"/>
    <w:tmpl w:val="F4A877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732CA"/>
    <w:multiLevelType w:val="hybridMultilevel"/>
    <w:tmpl w:val="41B058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5"/>
  </w:num>
  <w:num w:numId="19">
    <w:abstractNumId w:val="12"/>
  </w:num>
  <w:num w:numId="20">
    <w:abstractNumId w:val="10"/>
  </w:num>
  <w:num w:numId="21">
    <w:abstractNumId w:val="11"/>
  </w:num>
  <w:num w:numId="22">
    <w:abstractNumId w:val="0"/>
  </w:num>
  <w:num w:numId="23">
    <w:abstractNumId w:val="6"/>
  </w:num>
  <w:num w:numId="24">
    <w:abstractNumId w:val="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B0"/>
    <w:rsid w:val="00011F4F"/>
    <w:rsid w:val="000A3421"/>
    <w:rsid w:val="000A53BD"/>
    <w:rsid w:val="000F7C15"/>
    <w:rsid w:val="00125E8C"/>
    <w:rsid w:val="0014554D"/>
    <w:rsid w:val="001730BA"/>
    <w:rsid w:val="001811CF"/>
    <w:rsid w:val="00187ECD"/>
    <w:rsid w:val="001E63DD"/>
    <w:rsid w:val="00207C83"/>
    <w:rsid w:val="00212E6E"/>
    <w:rsid w:val="00213ECC"/>
    <w:rsid w:val="00222C0A"/>
    <w:rsid w:val="0023545B"/>
    <w:rsid w:val="00274B69"/>
    <w:rsid w:val="00276DD1"/>
    <w:rsid w:val="002C0CCD"/>
    <w:rsid w:val="002C45FE"/>
    <w:rsid w:val="002F492A"/>
    <w:rsid w:val="00301B06"/>
    <w:rsid w:val="003074D5"/>
    <w:rsid w:val="00310A8F"/>
    <w:rsid w:val="00370E26"/>
    <w:rsid w:val="00373868"/>
    <w:rsid w:val="00387B1D"/>
    <w:rsid w:val="003B63B0"/>
    <w:rsid w:val="003C2461"/>
    <w:rsid w:val="00437B8D"/>
    <w:rsid w:val="004571FA"/>
    <w:rsid w:val="00493E50"/>
    <w:rsid w:val="004977C3"/>
    <w:rsid w:val="00502315"/>
    <w:rsid w:val="0051615E"/>
    <w:rsid w:val="00553D22"/>
    <w:rsid w:val="005876D1"/>
    <w:rsid w:val="005943C3"/>
    <w:rsid w:val="005D5412"/>
    <w:rsid w:val="005E188D"/>
    <w:rsid w:val="005E3772"/>
    <w:rsid w:val="005F6BE7"/>
    <w:rsid w:val="0063300D"/>
    <w:rsid w:val="006345A2"/>
    <w:rsid w:val="00651FDA"/>
    <w:rsid w:val="00660806"/>
    <w:rsid w:val="00662B55"/>
    <w:rsid w:val="00691FA5"/>
    <w:rsid w:val="006941E7"/>
    <w:rsid w:val="00696BCE"/>
    <w:rsid w:val="006D65DC"/>
    <w:rsid w:val="006E5955"/>
    <w:rsid w:val="007165D6"/>
    <w:rsid w:val="00735BD7"/>
    <w:rsid w:val="00741331"/>
    <w:rsid w:val="007625A1"/>
    <w:rsid w:val="0077689D"/>
    <w:rsid w:val="00793541"/>
    <w:rsid w:val="007C1CAF"/>
    <w:rsid w:val="007C57CA"/>
    <w:rsid w:val="007F3682"/>
    <w:rsid w:val="0082722E"/>
    <w:rsid w:val="00885C03"/>
    <w:rsid w:val="008F0AD5"/>
    <w:rsid w:val="00976EEB"/>
    <w:rsid w:val="009A43A0"/>
    <w:rsid w:val="00A012BE"/>
    <w:rsid w:val="00A05022"/>
    <w:rsid w:val="00A24289"/>
    <w:rsid w:val="00A42D58"/>
    <w:rsid w:val="00A759E0"/>
    <w:rsid w:val="00A91D8F"/>
    <w:rsid w:val="00AA306A"/>
    <w:rsid w:val="00AD3895"/>
    <w:rsid w:val="00AE7842"/>
    <w:rsid w:val="00B463E7"/>
    <w:rsid w:val="00B531B0"/>
    <w:rsid w:val="00B72365"/>
    <w:rsid w:val="00BB04CE"/>
    <w:rsid w:val="00BF2D02"/>
    <w:rsid w:val="00C2776B"/>
    <w:rsid w:val="00C35CF7"/>
    <w:rsid w:val="00C54261"/>
    <w:rsid w:val="00C558BC"/>
    <w:rsid w:val="00C70828"/>
    <w:rsid w:val="00C91BBE"/>
    <w:rsid w:val="00CB013B"/>
    <w:rsid w:val="00CB1F5E"/>
    <w:rsid w:val="00CC013E"/>
    <w:rsid w:val="00CF309B"/>
    <w:rsid w:val="00D10547"/>
    <w:rsid w:val="00D11ED8"/>
    <w:rsid w:val="00DB5504"/>
    <w:rsid w:val="00DD1D4F"/>
    <w:rsid w:val="00DF3DB9"/>
    <w:rsid w:val="00E01539"/>
    <w:rsid w:val="00E0161D"/>
    <w:rsid w:val="00E1518C"/>
    <w:rsid w:val="00E51388"/>
    <w:rsid w:val="00E67B67"/>
    <w:rsid w:val="00E80227"/>
    <w:rsid w:val="00E810DD"/>
    <w:rsid w:val="00E82410"/>
    <w:rsid w:val="00EC5FF8"/>
    <w:rsid w:val="00F17A5B"/>
    <w:rsid w:val="00F55F82"/>
    <w:rsid w:val="00F94A0B"/>
    <w:rsid w:val="00F95B4C"/>
    <w:rsid w:val="00FC55A8"/>
    <w:rsid w:val="00FC72A2"/>
    <w:rsid w:val="00FD3472"/>
    <w:rsid w:val="00FF6648"/>
    <w:rsid w:val="24C18A6E"/>
    <w:rsid w:val="4CD93B58"/>
    <w:rsid w:val="6472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9714879"/>
  <w15:docId w15:val="{9984E0F1-871D-4338-AC6E-D91DD9E3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8F"/>
    <w:rPr>
      <w:spacing w:val="4"/>
      <w:lang w:val="fr-CH"/>
    </w:rPr>
  </w:style>
  <w:style w:type="paragraph" w:styleId="Titre1">
    <w:name w:val="heading 1"/>
    <w:basedOn w:val="Normal"/>
    <w:next w:val="Normal"/>
    <w:link w:val="Titre1Car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re2">
    <w:name w:val="heading 2"/>
    <w:basedOn w:val="Normal"/>
    <w:next w:val="Normal"/>
    <w:link w:val="Titre2Car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943C3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943C3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943C3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943C3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943C3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En-tte">
    <w:name w:val="header"/>
    <w:basedOn w:val="Normal"/>
    <w:link w:val="En-tteCar"/>
    <w:uiPriority w:val="99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943C3"/>
    <w:rPr>
      <w:spacing w:val="4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43C3"/>
    <w:rPr>
      <w:spacing w:val="4"/>
      <w:sz w:val="16"/>
    </w:rPr>
  </w:style>
  <w:style w:type="paragraph" w:styleId="Titre">
    <w:name w:val="Title"/>
    <w:basedOn w:val="Normal"/>
    <w:next w:val="Normal"/>
    <w:link w:val="TitreCar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us-titreCar">
    <w:name w:val="Sous-titre Car"/>
    <w:basedOn w:val="Policepardfaut"/>
    <w:link w:val="Sous-titre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phedeliste">
    <w:name w:val="List Paragraph"/>
    <w:basedOn w:val="Normal"/>
    <w:uiPriority w:val="34"/>
    <w:semiHidden/>
    <w:rsid w:val="005943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re4Car">
    <w:name w:val="Titre 4 Car"/>
    <w:basedOn w:val="Policepardfaut"/>
    <w:link w:val="Titre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re9Car">
    <w:name w:val="Titre 9 Car"/>
    <w:basedOn w:val="Policepardfaut"/>
    <w:link w:val="Titre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lledutableau">
    <w:name w:val="Table Grid"/>
    <w:basedOn w:val="TableauNormal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Sansinterligne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xtedelespacerserv">
    <w:name w:val="Placeholder Text"/>
    <w:basedOn w:val="Policepardfaut"/>
    <w:uiPriority w:val="99"/>
    <w:semiHidden/>
    <w:rsid w:val="004977C3"/>
    <w:rPr>
      <w:color w:val="808080"/>
    </w:rPr>
  </w:style>
  <w:style w:type="character" w:styleId="Lienhypertexte">
    <w:name w:val="Hyperlink"/>
    <w:basedOn w:val="Policepardfaut"/>
    <w:unhideWhenUsed/>
    <w:rsid w:val="005943C3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5943C3"/>
    <w:pPr>
      <w:spacing w:after="0"/>
    </w:pPr>
  </w:style>
  <w:style w:type="paragraph" w:styleId="Lgende">
    <w:name w:val="caption"/>
    <w:basedOn w:val="Normal"/>
    <w:next w:val="Normal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leauNormal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leauNormal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rsid w:val="005943C3"/>
    <w:pPr>
      <w:spacing w:after="0" w:line="240" w:lineRule="auto"/>
      <w:ind w:left="567" w:hanging="567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943C3"/>
    <w:rPr>
      <w:spacing w:val="4"/>
    </w:rPr>
  </w:style>
  <w:style w:type="character" w:styleId="Appelnotedebasdep">
    <w:name w:val="footnote reference"/>
    <w:basedOn w:val="Policepardfaut"/>
    <w:uiPriority w:val="99"/>
    <w:semiHidden/>
    <w:unhideWhenUsed/>
    <w:rsid w:val="005943C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"/>
    <w:uiPriority w:val="7"/>
    <w:rsid w:val="005943C3"/>
    <w:rPr>
      <w:caps/>
    </w:rPr>
  </w:style>
  <w:style w:type="paragraph" w:styleId="TM1">
    <w:name w:val="toc 1"/>
    <w:basedOn w:val="Normal"/>
    <w:next w:val="Normal"/>
    <w:uiPriority w:val="39"/>
    <w:unhideWhenUsed/>
    <w:rsid w:val="005943C3"/>
    <w:pPr>
      <w:spacing w:before="200" w:after="0"/>
      <w:ind w:left="1134" w:right="567" w:hanging="1134"/>
    </w:pPr>
    <w:rPr>
      <w:b/>
      <w:caps/>
    </w:rPr>
  </w:style>
  <w:style w:type="paragraph" w:styleId="TM2">
    <w:name w:val="toc 2"/>
    <w:basedOn w:val="Normal"/>
    <w:next w:val="Normal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styleId="TM4">
    <w:name w:val="toc 4"/>
    <w:basedOn w:val="Normal"/>
    <w:next w:val="Normal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customStyle="1" w:styleId="Titel2">
    <w:name w:val="Titel 2"/>
    <w:basedOn w:val="Normal"/>
    <w:link w:val="Titel2Zchn"/>
    <w:rsid w:val="00CB013B"/>
    <w:pPr>
      <w:spacing w:after="120" w:line="240" w:lineRule="auto"/>
    </w:pPr>
    <w:rPr>
      <w:rFonts w:ascii="Arial" w:eastAsia="Times New Roman" w:hAnsi="Arial" w:cs="Times New Roman"/>
      <w:color w:val="143C7D"/>
      <w:spacing w:val="0"/>
      <w:sz w:val="24"/>
      <w:szCs w:val="24"/>
      <w:lang w:eastAsia="ar-SA"/>
    </w:rPr>
  </w:style>
  <w:style w:type="character" w:customStyle="1" w:styleId="Titel2Zchn">
    <w:name w:val="Titel 2 Zchn"/>
    <w:basedOn w:val="Policepardfaut"/>
    <w:link w:val="Titel2"/>
    <w:rsid w:val="00CB013B"/>
    <w:rPr>
      <w:rFonts w:ascii="Arial" w:eastAsia="Times New Roman" w:hAnsi="Arial" w:cs="Times New Roman"/>
      <w:color w:val="143C7D"/>
      <w:sz w:val="24"/>
      <w:szCs w:val="24"/>
      <w:lang w:eastAsia="ar-SA"/>
    </w:rPr>
  </w:style>
  <w:style w:type="paragraph" w:customStyle="1" w:styleId="Fliesstext">
    <w:name w:val="Fliesstext"/>
    <w:basedOn w:val="Normal"/>
    <w:rsid w:val="003B63B0"/>
    <w:pPr>
      <w:spacing w:after="0" w:line="300" w:lineRule="exact"/>
    </w:pPr>
    <w:rPr>
      <w:rFonts w:ascii="Arial" w:eastAsia="Times New Roman" w:hAnsi="Arial" w:cs="Times New Roman"/>
      <w:spacing w:val="0"/>
      <w:szCs w:val="24"/>
      <w:lang w:val="de-DE"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CC013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F6B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6BE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F6BE7"/>
    <w:rPr>
      <w:spacing w:val="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6B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6BE7"/>
    <w:rPr>
      <w:b/>
      <w:bCs/>
      <w:spacing w:val="4"/>
      <w:lang w:val="fr-CH"/>
    </w:rPr>
  </w:style>
  <w:style w:type="paragraph" w:styleId="Rvision">
    <w:name w:val="Revision"/>
    <w:hidden/>
    <w:uiPriority w:val="99"/>
    <w:semiHidden/>
    <w:rsid w:val="007625A1"/>
    <w:pPr>
      <w:spacing w:after="0" w:line="240" w:lineRule="auto"/>
    </w:pPr>
    <w:rPr>
      <w:spacing w:val="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e.goncerut@hefp.swi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e.goncerut@hefp.swis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o.held@ehb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HEFP-fran&#231;ais\02_A4_portrait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B306E4CDC0F43A7C5646E96C37593" ma:contentTypeVersion="8" ma:contentTypeDescription="Ein neues Dokument erstellen." ma:contentTypeScope="" ma:versionID="143cfa307c3e007fc0f3ebc8612a26bb">
  <xsd:schema xmlns:xsd="http://www.w3.org/2001/XMLSchema" xmlns:xs="http://www.w3.org/2001/XMLSchema" xmlns:p="http://schemas.microsoft.com/office/2006/metadata/properties" xmlns:ns2="b0629dc0-8f34-4a90-84d0-8d9a1f9a69da" targetNamespace="http://schemas.microsoft.com/office/2006/metadata/properties" ma:root="true" ma:fieldsID="5f3876225b8cf20970b34630aa5448de" ns2:_="">
    <xsd:import namespace="b0629dc0-8f34-4a90-84d0-8d9a1f9a6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29dc0-8f34-4a90-84d0-8d9a1f9a6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DBC0-57BE-4B2F-82BB-A66899D38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7F1F6-6E8F-405A-9560-128D2EBCC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29dc0-8f34-4a90-84d0-8d9a1f9a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5227C-64F8-4398-BA60-384022D0F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C5EBFF-BF7A-4D39-96F2-48D262D3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02_A4_portrait</Template>
  <TotalTime>0</TotalTime>
  <Pages>2</Pages>
  <Words>313</Words>
  <Characters>1726</Characters>
  <Application>Microsoft Office Word</Application>
  <DocSecurity>0</DocSecurity>
  <Lines>14</Lines>
  <Paragraphs>4</Paragraphs>
  <ScaleCrop>false</ScaleCrop>
  <Company>HP</Company>
  <LinksUpToDate>false</LinksUpToDate>
  <CharactersWithSpaces>2035</CharactersWithSpaces>
  <SharedDoc>false</SharedDoc>
  <HLinks>
    <vt:vector size="12" baseType="variant">
      <vt:variant>
        <vt:i4>5505073</vt:i4>
      </vt:variant>
      <vt:variant>
        <vt:i4>48</vt:i4>
      </vt:variant>
      <vt:variant>
        <vt:i4>0</vt:i4>
      </vt:variant>
      <vt:variant>
        <vt:i4>5</vt:i4>
      </vt:variant>
      <vt:variant>
        <vt:lpwstr>mailto:martine.goncerut@hefp.swiss</vt:lpwstr>
      </vt:variant>
      <vt:variant>
        <vt:lpwstr/>
      </vt:variant>
      <vt:variant>
        <vt:i4>5505073</vt:i4>
      </vt:variant>
      <vt:variant>
        <vt:i4>45</vt:i4>
      </vt:variant>
      <vt:variant>
        <vt:i4>0</vt:i4>
      </vt:variant>
      <vt:variant>
        <vt:i4>5</vt:i4>
      </vt:variant>
      <vt:variant>
        <vt:lpwstr>mailto:martine.goncerut@hefp.swiss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Goncerut Martine</dc:creator>
  <cp:keywords>ohne Header</cp:keywords>
  <cp:lastModifiedBy>Goncerut  Martine</cp:lastModifiedBy>
  <cp:revision>46</cp:revision>
  <cp:lastPrinted>2016-04-18T21:11:00Z</cp:lastPrinted>
  <dcterms:created xsi:type="dcterms:W3CDTF">2022-02-07T15:22:00Z</dcterms:created>
  <dcterms:modified xsi:type="dcterms:W3CDTF">2022-02-25T09:12:00Z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0x01010071EB306E4CDC0F43A7C5646E96C37593</vt:lpwstr>
  </property>
</Properties>
</file>