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87D6A" w14:textId="1E7A7CFD" w:rsidR="002760DD" w:rsidRPr="009E05A8" w:rsidRDefault="0043733F" w:rsidP="002760DD">
      <w:pPr>
        <w:pStyle w:val="Titel"/>
        <w:spacing w:after="100" w:afterAutospacing="1" w:line="240" w:lineRule="auto"/>
        <w:rPr>
          <w:spacing w:val="0"/>
          <w:lang w:val="de-CH"/>
        </w:rPr>
      </w:pPr>
      <w:bookmarkStart w:id="0" w:name="OLE_LINK1"/>
      <w:bookmarkStart w:id="1" w:name="OLE_LINK2"/>
      <w:r w:rsidRPr="009E05A8">
        <w:rPr>
          <w:spacing w:val="0"/>
          <w:lang w:val="de-CH"/>
        </w:rPr>
        <w:t>Anmeldeformular</w:t>
      </w:r>
    </w:p>
    <w:p w14:paraId="7BB05094" w14:textId="189584AD" w:rsidR="002760DD" w:rsidRPr="009E05A8" w:rsidRDefault="0043733F" w:rsidP="002760DD">
      <w:pPr>
        <w:pStyle w:val="Untertitel"/>
        <w:rPr>
          <w:lang w:val="de-CH" w:eastAsia="fr-CH"/>
        </w:rPr>
      </w:pPr>
      <w:r w:rsidRPr="009E05A8">
        <w:rPr>
          <w:lang w:val="de-CH" w:eastAsia="fr-CH"/>
        </w:rPr>
        <w:t>Bilingualer Unterricht in der Berufsbildung</w:t>
      </w:r>
    </w:p>
    <w:p w14:paraId="48053564" w14:textId="74253421" w:rsidR="00987510" w:rsidRPr="009E05A8" w:rsidRDefault="00105264" w:rsidP="00987510">
      <w:pPr>
        <w:rPr>
          <w:lang w:val="de-CH" w:eastAsia="fr-CH"/>
        </w:rPr>
      </w:pPr>
      <w:r w:rsidRPr="009E05A8"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7BA4E9D7" wp14:editId="271B242D">
            <wp:simplePos x="0" y="0"/>
            <wp:positionH relativeFrom="column">
              <wp:posOffset>41910</wp:posOffset>
            </wp:positionH>
            <wp:positionV relativeFrom="paragraph">
              <wp:posOffset>99060</wp:posOffset>
            </wp:positionV>
            <wp:extent cx="2922905" cy="1954530"/>
            <wp:effectExtent l="0" t="0" r="0" b="7620"/>
            <wp:wrapNone/>
            <wp:docPr id="7" name="Image 7" descr="Creative business people working on business project i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-enlarged-image" descr="Creative business people working on business project in 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A697A" w14:textId="74477375" w:rsidR="00987510" w:rsidRPr="009E05A8" w:rsidRDefault="00987510" w:rsidP="00987510">
      <w:pPr>
        <w:rPr>
          <w:lang w:val="de-CH" w:eastAsia="fr-CH"/>
        </w:rPr>
      </w:pPr>
    </w:p>
    <w:p w14:paraId="77A49E57" w14:textId="0180C194" w:rsidR="00987510" w:rsidRPr="009E05A8" w:rsidRDefault="00987510" w:rsidP="00CF4A3E">
      <w:pPr>
        <w:pStyle w:val="berschrift1"/>
        <w:numPr>
          <w:ilvl w:val="0"/>
          <w:numId w:val="0"/>
        </w:numPr>
        <w:rPr>
          <w:lang w:val="de-CH"/>
        </w:rPr>
      </w:pPr>
    </w:p>
    <w:p w14:paraId="7C72EFA1" w14:textId="605FEA8C" w:rsidR="00987510" w:rsidRPr="009E05A8" w:rsidRDefault="00987510" w:rsidP="00987510">
      <w:pPr>
        <w:rPr>
          <w:lang w:val="de-CH"/>
        </w:rPr>
      </w:pPr>
    </w:p>
    <w:p w14:paraId="5AB5EED3" w14:textId="038F7C06" w:rsidR="00987510" w:rsidRPr="009E05A8" w:rsidRDefault="00987510" w:rsidP="00987510">
      <w:pPr>
        <w:rPr>
          <w:lang w:val="de-CH"/>
        </w:rPr>
      </w:pPr>
    </w:p>
    <w:p w14:paraId="313A7736" w14:textId="2AFC2663" w:rsidR="00987510" w:rsidRPr="009E05A8" w:rsidRDefault="00987510" w:rsidP="00987510">
      <w:pPr>
        <w:rPr>
          <w:lang w:val="de-CH"/>
        </w:rPr>
      </w:pPr>
    </w:p>
    <w:p w14:paraId="265980A7" w14:textId="52A95498" w:rsidR="00987510" w:rsidRPr="009E05A8" w:rsidRDefault="00987510" w:rsidP="00987510">
      <w:pPr>
        <w:rPr>
          <w:lang w:val="de-CH"/>
        </w:rPr>
      </w:pPr>
    </w:p>
    <w:p w14:paraId="451F2176" w14:textId="56538854" w:rsidR="00987510" w:rsidRPr="009E05A8" w:rsidRDefault="00987510" w:rsidP="00987510">
      <w:pPr>
        <w:rPr>
          <w:lang w:val="de-CH"/>
        </w:rPr>
      </w:pPr>
    </w:p>
    <w:p w14:paraId="5DA1DDE6" w14:textId="25CAA32A" w:rsidR="00987510" w:rsidRPr="009E05A8" w:rsidRDefault="00987510" w:rsidP="00987510">
      <w:pPr>
        <w:rPr>
          <w:lang w:val="de-CH"/>
        </w:rPr>
      </w:pPr>
    </w:p>
    <w:p w14:paraId="69E2373B" w14:textId="77777777" w:rsidR="00987510" w:rsidRPr="009E05A8" w:rsidRDefault="00987510" w:rsidP="00987510">
      <w:pPr>
        <w:rPr>
          <w:lang w:val="de-CH"/>
        </w:rPr>
      </w:pPr>
    </w:p>
    <w:p w14:paraId="412A2335" w14:textId="79C035C4" w:rsidR="002760DD" w:rsidRPr="009E05A8" w:rsidRDefault="0043733F" w:rsidP="00CF4A3E">
      <w:pPr>
        <w:pStyle w:val="berschrift1"/>
        <w:numPr>
          <w:ilvl w:val="0"/>
          <w:numId w:val="0"/>
        </w:numPr>
        <w:rPr>
          <w:szCs w:val="20"/>
          <w:lang w:val="de-CH" w:eastAsia="fr-CH"/>
        </w:rPr>
      </w:pPr>
      <w:r w:rsidRPr="009E05A8">
        <w:rPr>
          <w:lang w:val="de-CH"/>
        </w:rPr>
        <w:t>personalien</w:t>
      </w:r>
    </w:p>
    <w:p w14:paraId="0895712A" w14:textId="03322BF1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Name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: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322715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322715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322715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322715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322715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2"/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322715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Vorname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3"/>
    </w:p>
    <w:p w14:paraId="7D710E9E" w14:textId="36CC7486" w:rsidR="009E05A8" w:rsidRPr="009E05A8" w:rsidRDefault="009E05A8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Geburtsdatum: 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  <w:t xml:space="preserve">Heimatort: 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</w:p>
    <w:p w14:paraId="4EA584D5" w14:textId="77777777" w:rsidR="009E05A8" w:rsidRPr="009E05A8" w:rsidRDefault="009E05A8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</w:p>
    <w:p w14:paraId="6823019E" w14:textId="002AB491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i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i/>
          <w:spacing w:val="4"/>
          <w:szCs w:val="20"/>
          <w:lang w:val="de-CH" w:eastAsia="en-US"/>
        </w:rPr>
        <w:t>Privatadresse</w:t>
      </w:r>
    </w:p>
    <w:p w14:paraId="2201EE6E" w14:textId="5C9F0675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Strasse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987510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4"/>
    </w:p>
    <w:p w14:paraId="3F24B83E" w14:textId="5BC795D0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PLZ/Ort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93080658"/>
          <w:placeholder>
            <w:docPart w:val="2F3BB0957795467287636CC2C3823899"/>
          </w:placeholder>
        </w:sdtPr>
        <w:sdtEndPr/>
        <w:sdtContent>
          <w:bookmarkStart w:id="5" w:name="Texte5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5"/>
        </w:sdtContent>
      </w:sdt>
    </w:p>
    <w:p w14:paraId="7EBD0AE5" w14:textId="1322AC20" w:rsidR="002760DD" w:rsidRPr="00283C84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</w:pPr>
      <w:proofErr w:type="spellStart"/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>Telefon</w:t>
      </w:r>
      <w:proofErr w:type="spellEnd"/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 xml:space="preserve"> </w:t>
      </w:r>
      <w:proofErr w:type="spellStart"/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>privat</w:t>
      </w:r>
      <w:proofErr w:type="spellEnd"/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 xml:space="preserve">: </w:t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ab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bookmarkStart w:id="6" w:name="Texte1"/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instrText xml:space="preserve"> FORMTEXT </w:instrTex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2760DD" w:rsidRPr="00283C84">
        <w:rPr>
          <w:rFonts w:asciiTheme="minorHAnsi" w:hAnsiTheme="minorHAnsi" w:cstheme="minorHAnsi"/>
          <w:sz w:val="18"/>
          <w:szCs w:val="18"/>
          <w:lang w:val="it-CH"/>
        </w:rPr>
        <w:t xml:space="preserve"> </w:t>
      </w:r>
      <w:r w:rsidR="002760DD" w:rsidRPr="00283C84">
        <w:rPr>
          <w:rFonts w:asciiTheme="minorHAnsi" w:eastAsiaTheme="minorHAnsi" w:hAnsiTheme="minorHAnsi" w:cstheme="minorBidi"/>
          <w:noProof/>
          <w:spacing w:val="4"/>
          <w:szCs w:val="20"/>
          <w:lang w:val="it-CH" w:eastAsia="en-US"/>
        </w:rPr>
        <w:t xml:space="preserve"> 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bookmarkEnd w:id="6"/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ab/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ab/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ab/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ab/>
      </w:r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>Mobile</w:t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 xml:space="preserve">: 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="002760DD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instrText xml:space="preserve"> FORMTEXT </w:instrTex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</w:p>
    <w:p w14:paraId="3557F45E" w14:textId="16D20BFD" w:rsidR="002760DD" w:rsidRPr="00283C84" w:rsidRDefault="002760DD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</w:pPr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>E-</w:t>
      </w:r>
      <w:r w:rsidR="009E05A8"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>M</w:t>
      </w:r>
      <w:r w:rsidRPr="00283C84">
        <w:rPr>
          <w:rFonts w:asciiTheme="minorHAnsi" w:eastAsiaTheme="minorHAnsi" w:hAnsiTheme="minorHAnsi" w:cstheme="minorBidi"/>
          <w:spacing w:val="4"/>
          <w:szCs w:val="20"/>
          <w:lang w:val="it-CH" w:eastAsia="en-US"/>
        </w:rPr>
        <w:t xml:space="preserve">ail: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003202533"/>
          <w:placeholder>
            <w:docPart w:val="3F35CC19E3764F15AE27DF8192489948"/>
          </w:placeholder>
        </w:sdtPr>
        <w:sdtEndPr/>
        <w:sdtContent>
          <w:bookmarkStart w:id="7" w:name="Texte6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="00987510" w:rsidRPr="00283C84">
            <w:rPr>
              <w:rFonts w:asciiTheme="minorHAnsi" w:eastAsiaTheme="minorHAnsi" w:hAnsiTheme="minorHAnsi" w:cstheme="minorBidi"/>
              <w:spacing w:val="4"/>
              <w:szCs w:val="20"/>
              <w:lang w:val="it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7"/>
        </w:sdtContent>
      </w:sdt>
    </w:p>
    <w:p w14:paraId="3C05BBB1" w14:textId="77777777" w:rsidR="009E05A8" w:rsidRPr="00283C84" w:rsidRDefault="009E05A8" w:rsidP="002760DD">
      <w:pPr>
        <w:spacing w:line="283" w:lineRule="atLeast"/>
        <w:rPr>
          <w:rFonts w:asciiTheme="minorHAnsi" w:eastAsiaTheme="minorHAnsi" w:hAnsiTheme="minorHAnsi" w:cstheme="minorBidi"/>
          <w:i/>
          <w:spacing w:val="4"/>
          <w:szCs w:val="20"/>
          <w:lang w:val="it-CH" w:eastAsia="en-US"/>
        </w:rPr>
      </w:pPr>
    </w:p>
    <w:p w14:paraId="0A4699B0" w14:textId="167FB314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i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i/>
          <w:spacing w:val="4"/>
          <w:szCs w:val="20"/>
          <w:lang w:val="de-CH" w:eastAsia="en-US"/>
        </w:rPr>
        <w:t>Institution</w:t>
      </w:r>
      <w:r w:rsidR="002760DD" w:rsidRPr="009E05A8">
        <w:rPr>
          <w:rFonts w:asciiTheme="minorHAnsi" w:eastAsiaTheme="minorHAnsi" w:hAnsiTheme="minorHAnsi" w:cstheme="minorBidi"/>
          <w:i/>
          <w:spacing w:val="4"/>
          <w:szCs w:val="20"/>
          <w:lang w:val="de-CH" w:eastAsia="en-US"/>
        </w:rPr>
        <w:t> </w:t>
      </w:r>
    </w:p>
    <w:p w14:paraId="518298C1" w14:textId="3431F87B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Name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410451875"/>
          <w:placeholder>
            <w:docPart w:val="83EB479F5E9541939082418F9AA060A5"/>
          </w:placeholder>
        </w:sdtPr>
        <w:sdtEndPr/>
        <w:sdtContent>
          <w:bookmarkStart w:id="8" w:name="Texte7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8"/>
        </w:sdtContent>
      </w:sdt>
    </w:p>
    <w:p w14:paraId="1A2AF736" w14:textId="7C164AA4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Ihre Funktion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2016721064"/>
          <w:placeholder>
            <w:docPart w:val="BFD55860DB0040828EF2B867D8C99BAA"/>
          </w:placeholder>
        </w:sdtPr>
        <w:sdtEndPr/>
        <w:sdtContent>
          <w:bookmarkStart w:id="9" w:name="Texte8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9"/>
        </w:sdtContent>
      </w:sdt>
    </w:p>
    <w:p w14:paraId="7D5A96F3" w14:textId="7E3A6C1C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Strasse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2018528275"/>
          <w:placeholder>
            <w:docPart w:val="93695845328F426D9E2DC973EC78145D"/>
          </w:placeholder>
        </w:sdtPr>
        <w:sdtEndPr/>
        <w:sdtContent>
          <w:bookmarkStart w:id="10" w:name="Texte9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10"/>
        </w:sdtContent>
      </w:sdt>
    </w:p>
    <w:p w14:paraId="175DDB4C" w14:textId="22527C2A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PLZ/Ort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1526240574"/>
          <w:placeholder>
            <w:docPart w:val="7CB6D7606B8940E5997501F2BAEC35DA"/>
          </w:placeholder>
        </w:sdtPr>
        <w:sdtEndPr/>
        <w:sdtContent>
          <w:bookmarkStart w:id="11" w:name="Texte10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11"/>
        </w:sdtContent>
      </w:sdt>
    </w:p>
    <w:p w14:paraId="06B29F32" w14:textId="2E4472AD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Telefon geschäftlich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ab/>
        <w:t>E-</w:t>
      </w:r>
      <w:r w:rsid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M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ail: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fr-CH" w:eastAsia="en-US"/>
          </w:rPr>
          <w:id w:val="-839160524"/>
          <w:placeholder>
            <w:docPart w:val="BB4371B5CA964A859AC011194B18B61D"/>
          </w:placeholder>
        </w:sdtPr>
        <w:sdtEndPr/>
        <w:sdtContent>
          <w:bookmarkStart w:id="12" w:name="Texte11"/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begin">
              <w:ffData>
                <w:name w:val="Texte11"/>
                <w:enabled/>
                <w:calcOnExit w:val="0"/>
                <w:textInput/>
              </w:ffData>
            </w:fldCha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de-CH" w:eastAsia="en-US"/>
            </w:rPr>
            <w:instrText xml:space="preserve"> FORMTEXT </w:instrTex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separate"/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noProof/>
              <w:spacing w:val="4"/>
              <w:szCs w:val="20"/>
              <w:lang w:val="fr-CH" w:eastAsia="en-US"/>
            </w:rPr>
            <w:t> </w:t>
          </w:r>
          <w:r w:rsidR="00987510" w:rsidRPr="009E05A8"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  <w:fldChar w:fldCharType="end"/>
          </w:r>
          <w:bookmarkEnd w:id="12"/>
        </w:sdtContent>
      </w:sdt>
    </w:p>
    <w:p w14:paraId="0D91F791" w14:textId="12F0272D" w:rsidR="002760DD" w:rsidRPr="009E05A8" w:rsidRDefault="0043733F" w:rsidP="002760DD">
      <w:pPr>
        <w:spacing w:line="283" w:lineRule="atLeast"/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</w:pP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Rechnung senden an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: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de-CH" w:eastAsia="en-US"/>
          </w:rPr>
          <w:id w:val="74723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10" w:rsidRPr="009E05A8">
            <w:rPr>
              <w:rFonts w:ascii="MS Gothic" w:eastAsia="MS Gothic" w:hAnsi="MS Gothic" w:cstheme="minorBidi" w:hint="eastAsia"/>
              <w:spacing w:val="4"/>
              <w:szCs w:val="20"/>
              <w:lang w:val="de-CH" w:eastAsia="en-US"/>
            </w:rPr>
            <w:t>☐</w:t>
          </w:r>
        </w:sdtContent>
      </w:sdt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 </w:t>
      </w:r>
      <w:proofErr w:type="gramStart"/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Privat</w:t>
      </w:r>
      <w:proofErr w:type="gramEnd"/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   </w:t>
      </w:r>
      <w:r w:rsidR="002760DD"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pacing w:val="4"/>
            <w:szCs w:val="20"/>
            <w:lang w:val="de-CH" w:eastAsia="en-US"/>
          </w:rPr>
          <w:id w:val="156922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510" w:rsidRPr="009E05A8">
            <w:rPr>
              <w:rFonts w:ascii="MS Gothic" w:eastAsia="MS Gothic" w:hAnsi="MS Gothic" w:cstheme="minorBidi" w:hint="eastAsia"/>
              <w:spacing w:val="4"/>
              <w:szCs w:val="20"/>
              <w:lang w:val="de-CH" w:eastAsia="en-US"/>
            </w:rPr>
            <w:t>☐</w:t>
          </w:r>
        </w:sdtContent>
      </w:sdt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t>Institution</w:t>
      </w:r>
    </w:p>
    <w:p w14:paraId="33D32435" w14:textId="544369BF" w:rsidR="002760DD" w:rsidRPr="009E05A8" w:rsidRDefault="0043733F" w:rsidP="002760DD">
      <w:pPr>
        <w:pStyle w:val="berschrift1"/>
        <w:numPr>
          <w:ilvl w:val="0"/>
          <w:numId w:val="0"/>
        </w:numPr>
        <w:rPr>
          <w:lang w:val="de-CH"/>
        </w:rPr>
      </w:pPr>
      <w:r w:rsidRPr="009E05A8">
        <w:rPr>
          <w:lang w:val="de-CH"/>
        </w:rPr>
        <w:t>Zulassungsvoraussetzungen und Anhänge</w:t>
      </w:r>
    </w:p>
    <w:p w14:paraId="33958DDD" w14:textId="74B5D11F" w:rsidR="009E05A8" w:rsidRPr="009E05A8" w:rsidRDefault="000258F6" w:rsidP="009E05A8">
      <w:pPr>
        <w:rPr>
          <w:lang w:val="de-CH"/>
        </w:rPr>
      </w:pPr>
      <w:sdt>
        <w:sdtPr>
          <w:rPr>
            <w:lang w:val="de-CH"/>
          </w:rPr>
          <w:id w:val="53084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A8" w:rsidRPr="009E05A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E05A8" w:rsidRPr="009E05A8">
        <w:rPr>
          <w:lang w:val="de-CH"/>
        </w:rPr>
        <w:t xml:space="preserve"> Nachweis einer pädagogische</w:t>
      </w:r>
      <w:r w:rsidR="00283C84">
        <w:rPr>
          <w:lang w:val="de-CH"/>
        </w:rPr>
        <w:t>n</w:t>
      </w:r>
      <w:r w:rsidR="009E05A8" w:rsidRPr="009E05A8">
        <w:rPr>
          <w:lang w:val="de-CH"/>
        </w:rPr>
        <w:t xml:space="preserve"> Aus- oder Weiterbildung oder die geplante Absicht, eine </w:t>
      </w:r>
      <w:r w:rsidR="009E05A8" w:rsidRPr="009E05A8">
        <w:rPr>
          <w:lang w:val="de-CH"/>
        </w:rPr>
        <w:br/>
        <w:t xml:space="preserve">    solche zu absolvieren;</w:t>
      </w:r>
    </w:p>
    <w:p w14:paraId="26B61D7A" w14:textId="72D75F05" w:rsidR="009E05A8" w:rsidRPr="009E05A8" w:rsidRDefault="000258F6" w:rsidP="009E05A8">
      <w:pPr>
        <w:rPr>
          <w:lang w:val="de-CH"/>
        </w:rPr>
      </w:pPr>
      <w:sdt>
        <w:sdtPr>
          <w:rPr>
            <w:lang w:val="de-CH"/>
          </w:rPr>
          <w:id w:val="10411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A8" w:rsidRPr="009E05A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E05A8" w:rsidRPr="009E05A8">
        <w:rPr>
          <w:lang w:val="de-CH"/>
        </w:rPr>
        <w:t xml:space="preserve"> Thematischen Bezug zur Berufsbildung;</w:t>
      </w:r>
    </w:p>
    <w:p w14:paraId="698A0EC3" w14:textId="1691DC1C" w:rsidR="009E05A8" w:rsidRPr="009E05A8" w:rsidRDefault="000258F6" w:rsidP="009E05A8">
      <w:pPr>
        <w:rPr>
          <w:lang w:val="de-CH"/>
        </w:rPr>
      </w:pPr>
      <w:sdt>
        <w:sdtPr>
          <w:rPr>
            <w:lang w:val="de-CH"/>
          </w:rPr>
          <w:id w:val="-7936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A8" w:rsidRPr="009E05A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E05A8" w:rsidRPr="009E05A8">
        <w:rPr>
          <w:lang w:val="de-CH"/>
        </w:rPr>
        <w:t xml:space="preserve"> Fremdsprachenkenntnisse auf Französisch und Englisch auf mindestens B1+. Falls </w:t>
      </w:r>
      <w:proofErr w:type="spellStart"/>
      <w:r w:rsidR="009E05A8" w:rsidRPr="009E05A8">
        <w:rPr>
          <w:lang w:val="de-CH"/>
        </w:rPr>
        <w:t>vorhan</w:t>
      </w:r>
      <w:proofErr w:type="spellEnd"/>
      <w:r w:rsidR="00283C84">
        <w:rPr>
          <w:lang w:val="de-CH"/>
        </w:rPr>
        <w:t>-</w:t>
      </w:r>
      <w:r w:rsidR="009E05A8" w:rsidRPr="009E05A8">
        <w:rPr>
          <w:lang w:val="de-CH"/>
        </w:rPr>
        <w:t xml:space="preserve">   </w:t>
      </w:r>
      <w:r w:rsidR="009E05A8" w:rsidRPr="009E05A8">
        <w:rPr>
          <w:lang w:val="de-CH"/>
        </w:rPr>
        <w:br/>
        <w:t xml:space="preserve">    den, bitte Kopie eines Fremdsprachendiploms einreichen.</w:t>
      </w:r>
    </w:p>
    <w:p w14:paraId="7D6DFE08" w14:textId="3595113B" w:rsidR="0005087F" w:rsidRPr="00283C84" w:rsidRDefault="00F708DB" w:rsidP="0005087F">
      <w:pPr>
        <w:pStyle w:val="berschrift1"/>
        <w:numPr>
          <w:ilvl w:val="0"/>
          <w:numId w:val="0"/>
        </w:numPr>
        <w:rPr>
          <w:lang w:val="de-CH"/>
        </w:rPr>
      </w:pPr>
      <w:r w:rsidRPr="00283C84">
        <w:rPr>
          <w:lang w:val="de-CH"/>
        </w:rPr>
        <w:lastRenderedPageBreak/>
        <w:t>Kosten der weiterbildung</w:t>
      </w:r>
    </w:p>
    <w:p w14:paraId="0F9F9BCC" w14:textId="5B3783F1" w:rsidR="00AD0C4C" w:rsidRPr="009E05A8" w:rsidRDefault="00F708DB" w:rsidP="0005087F">
      <w:pPr>
        <w:pStyle w:val="EHBAufzhlungenStrichlinksbndig"/>
        <w:ind w:left="360"/>
        <w:rPr>
          <w:lang w:val="fr-FR"/>
        </w:rPr>
      </w:pPr>
      <w:proofErr w:type="spellStart"/>
      <w:r w:rsidRPr="009E05A8">
        <w:rPr>
          <w:lang w:val="fr-FR"/>
        </w:rPr>
        <w:t>Registrierungsgeb</w:t>
      </w:r>
      <w:proofErr w:type="spellEnd"/>
      <w:r w:rsidRPr="009E05A8">
        <w:rPr>
          <w:lang w:val="de-CH"/>
        </w:rPr>
        <w:t>ühren</w:t>
      </w:r>
      <w:r w:rsidR="0005087F" w:rsidRPr="009E05A8">
        <w:rPr>
          <w:lang w:val="fr-FR"/>
        </w:rPr>
        <w:t xml:space="preserve"> </w:t>
      </w:r>
    </w:p>
    <w:p w14:paraId="2D35B244" w14:textId="77777777" w:rsidR="009E05A8" w:rsidRPr="009E05A8" w:rsidRDefault="00AD0C4C" w:rsidP="009E05A8">
      <w:pPr>
        <w:pStyle w:val="EHBAufzhlungenStrichlinksbndig"/>
        <w:rPr>
          <w:lang w:val="fr-FR"/>
        </w:rPr>
      </w:pPr>
      <w:r w:rsidRPr="009E05A8">
        <w:rPr>
          <w:lang w:val="de-CH"/>
        </w:rPr>
        <w:t xml:space="preserve">CHF 100.- </w:t>
      </w:r>
      <w:r w:rsidR="00F708DB" w:rsidRPr="009E05A8">
        <w:rPr>
          <w:lang w:val="de-CH"/>
        </w:rPr>
        <w:t xml:space="preserve">pro Modul </w:t>
      </w:r>
    </w:p>
    <w:p w14:paraId="00E6F51F" w14:textId="7ED785D1" w:rsidR="00AD0C4C" w:rsidRPr="009E05A8" w:rsidRDefault="00F708DB" w:rsidP="00E76727">
      <w:pPr>
        <w:pStyle w:val="EHBAufzhlungenStrichlinksbndig"/>
        <w:ind w:left="360"/>
        <w:rPr>
          <w:lang w:val="fr-FR"/>
        </w:rPr>
      </w:pPr>
      <w:r w:rsidRPr="009E05A8">
        <w:rPr>
          <w:lang w:val="fr-FR"/>
        </w:rPr>
        <w:t>Gebühren</w:t>
      </w:r>
    </w:p>
    <w:p w14:paraId="5211256A" w14:textId="185F335A" w:rsidR="00AD0C4C" w:rsidRPr="009E05A8" w:rsidRDefault="00070FF2" w:rsidP="00AD0C4C">
      <w:pPr>
        <w:pStyle w:val="EHBAufzhlungenStrichlinksbndig"/>
        <w:rPr>
          <w:lang w:val="de-CH"/>
        </w:rPr>
      </w:pPr>
      <w:r w:rsidRPr="009E05A8">
        <w:rPr>
          <w:lang w:val="de-CH"/>
        </w:rPr>
        <w:t>CHF 2'0</w:t>
      </w:r>
      <w:r w:rsidR="00AD0C4C" w:rsidRPr="009E05A8">
        <w:rPr>
          <w:lang w:val="de-CH"/>
        </w:rPr>
        <w:t xml:space="preserve">00.- </w:t>
      </w:r>
      <w:r w:rsidR="009E05A8" w:rsidRPr="009E05A8">
        <w:rPr>
          <w:lang w:val="de-CH"/>
        </w:rPr>
        <w:t>für das</w:t>
      </w:r>
      <w:r w:rsidR="00F708DB" w:rsidRPr="009E05A8">
        <w:rPr>
          <w:lang w:val="de-CH"/>
        </w:rPr>
        <w:t xml:space="preserve"> Modul</w:t>
      </w:r>
      <w:r w:rsidR="00AD0C4C" w:rsidRPr="009E05A8">
        <w:rPr>
          <w:lang w:val="de-CH"/>
        </w:rPr>
        <w:t xml:space="preserve"> </w:t>
      </w:r>
      <w:r w:rsidR="00A82B36" w:rsidRPr="009E05A8">
        <w:rPr>
          <w:lang w:val="de-CH"/>
        </w:rPr>
        <w:t>BILI-1</w:t>
      </w:r>
      <w:r w:rsidR="00AD0C4C" w:rsidRPr="009E05A8">
        <w:rPr>
          <w:lang w:val="de-CH"/>
        </w:rPr>
        <w:t xml:space="preserve"> </w:t>
      </w:r>
    </w:p>
    <w:p w14:paraId="6720FDBC" w14:textId="1A1512A7" w:rsidR="0005087F" w:rsidRPr="009E05A8" w:rsidRDefault="00F708DB" w:rsidP="0005087F">
      <w:pPr>
        <w:pStyle w:val="berschrift1"/>
        <w:numPr>
          <w:ilvl w:val="0"/>
          <w:numId w:val="0"/>
        </w:numPr>
        <w:rPr>
          <w:lang w:val="de-CH"/>
        </w:rPr>
      </w:pPr>
      <w:r w:rsidRPr="009E05A8">
        <w:rPr>
          <w:lang w:val="de-CH"/>
        </w:rPr>
        <w:t xml:space="preserve">Auswahl der </w:t>
      </w:r>
      <w:r w:rsidR="009E05A8" w:rsidRPr="009E05A8">
        <w:rPr>
          <w:lang w:val="de-CH"/>
        </w:rPr>
        <w:t>weiter</w:t>
      </w:r>
      <w:r w:rsidRPr="009E05A8">
        <w:rPr>
          <w:lang w:val="de-CH"/>
        </w:rPr>
        <w:t>bildung</w:t>
      </w:r>
    </w:p>
    <w:p w14:paraId="77B30F47" w14:textId="35795B73" w:rsidR="0005087F" w:rsidRPr="009E05A8" w:rsidRDefault="00F708DB" w:rsidP="0005087F">
      <w:pPr>
        <w:spacing w:line="280" w:lineRule="exact"/>
        <w:ind w:left="284" w:hanging="284"/>
        <w:rPr>
          <w:rFonts w:asciiTheme="minorHAnsi" w:hAnsiTheme="minorHAnsi" w:cstheme="minorHAnsi"/>
          <w:szCs w:val="20"/>
          <w:lang w:val="de-CH"/>
        </w:rPr>
      </w:pPr>
      <w:r w:rsidRPr="009E05A8">
        <w:rPr>
          <w:rFonts w:asciiTheme="minorHAnsi" w:hAnsiTheme="minorHAnsi" w:cstheme="minorHAnsi"/>
          <w:szCs w:val="20"/>
          <w:lang w:val="de-CH"/>
        </w:rPr>
        <w:t>Ich melde mich zur Weiterbildung an</w:t>
      </w:r>
      <w:r w:rsidR="0005087F" w:rsidRPr="009E05A8">
        <w:rPr>
          <w:rFonts w:asciiTheme="minorHAnsi" w:hAnsiTheme="minorHAnsi" w:cstheme="minorHAnsi"/>
          <w:szCs w:val="20"/>
          <w:lang w:val="de-CH"/>
        </w:rPr>
        <w:t> :</w:t>
      </w:r>
    </w:p>
    <w:p w14:paraId="18C1DF78" w14:textId="77777777" w:rsidR="00AD0C4C" w:rsidRPr="00283C84" w:rsidRDefault="00AD0C4C" w:rsidP="0005087F">
      <w:pPr>
        <w:spacing w:line="280" w:lineRule="exact"/>
        <w:ind w:left="284" w:hanging="284"/>
        <w:rPr>
          <w:rFonts w:asciiTheme="minorHAnsi" w:hAnsiTheme="minorHAnsi" w:cstheme="minorHAnsi"/>
          <w:szCs w:val="20"/>
          <w:lang w:val="de-CH"/>
        </w:rPr>
      </w:pPr>
    </w:p>
    <w:p w14:paraId="51FB9986" w14:textId="47D91E92" w:rsidR="00427AE8" w:rsidRPr="009E05A8" w:rsidRDefault="000258F6" w:rsidP="0005087F">
      <w:pPr>
        <w:spacing w:line="280" w:lineRule="exact"/>
        <w:ind w:left="284" w:hanging="284"/>
        <w:rPr>
          <w:rFonts w:asciiTheme="minorHAnsi" w:hAnsiTheme="minorHAnsi" w:cstheme="minorHAnsi"/>
          <w:szCs w:val="20"/>
          <w:lang w:val="de-CH"/>
        </w:rPr>
      </w:pPr>
      <w:sdt>
        <w:sdtPr>
          <w:rPr>
            <w:rFonts w:asciiTheme="minorHAnsi" w:hAnsiTheme="minorHAnsi" w:cstheme="minorHAnsi"/>
            <w:szCs w:val="20"/>
            <w:lang w:val="de-CH"/>
          </w:rPr>
          <w:id w:val="121400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36" w:rsidRPr="009E05A8">
            <w:rPr>
              <w:rFonts w:ascii="MS Gothic" w:eastAsia="MS Gothic" w:hAnsi="MS Gothic" w:cstheme="minorHAnsi" w:hint="eastAsia"/>
              <w:szCs w:val="20"/>
              <w:lang w:val="de-CH"/>
            </w:rPr>
            <w:t>☐</w:t>
          </w:r>
        </w:sdtContent>
      </w:sdt>
      <w:r w:rsidR="00427AE8" w:rsidRPr="009E05A8">
        <w:rPr>
          <w:rFonts w:asciiTheme="minorHAnsi" w:hAnsiTheme="minorHAnsi" w:cstheme="minorHAnsi"/>
          <w:szCs w:val="20"/>
          <w:lang w:val="de-CH"/>
        </w:rPr>
        <w:t xml:space="preserve"> Modul </w:t>
      </w:r>
      <w:r w:rsidR="00A82B36" w:rsidRPr="009E05A8">
        <w:rPr>
          <w:rFonts w:asciiTheme="minorHAnsi" w:hAnsiTheme="minorHAnsi" w:cstheme="minorHAnsi"/>
          <w:szCs w:val="20"/>
          <w:lang w:val="de-CH"/>
        </w:rPr>
        <w:t>BILI-1</w:t>
      </w:r>
      <w:r w:rsidR="00427AE8" w:rsidRPr="009E05A8">
        <w:rPr>
          <w:rFonts w:asciiTheme="minorHAnsi" w:hAnsiTheme="minorHAnsi" w:cstheme="minorHAnsi"/>
          <w:szCs w:val="20"/>
          <w:lang w:val="de-CH"/>
        </w:rPr>
        <w:t xml:space="preserve"> – </w:t>
      </w:r>
      <w:r w:rsidR="00F708DB" w:rsidRPr="009E05A8">
        <w:rPr>
          <w:rFonts w:asciiTheme="minorHAnsi" w:hAnsiTheme="minorHAnsi" w:cstheme="minorHAnsi"/>
          <w:szCs w:val="20"/>
          <w:lang w:val="de-CH"/>
        </w:rPr>
        <w:t>Bilinguale Unterrichtsge</w:t>
      </w:r>
      <w:r w:rsidR="000B3FC6" w:rsidRPr="009E05A8">
        <w:rPr>
          <w:rFonts w:asciiTheme="minorHAnsi" w:hAnsiTheme="minorHAnsi" w:cstheme="minorHAnsi"/>
          <w:szCs w:val="20"/>
          <w:lang w:val="de-CH"/>
        </w:rPr>
        <w:t>staltung</w:t>
      </w:r>
      <w:r w:rsidR="00427AE8" w:rsidRPr="009E05A8">
        <w:rPr>
          <w:rFonts w:asciiTheme="minorHAnsi" w:hAnsiTheme="minorHAnsi" w:cstheme="minorHAnsi"/>
          <w:szCs w:val="20"/>
          <w:lang w:val="de-CH"/>
        </w:rPr>
        <w:t xml:space="preserve">: </w:t>
      </w:r>
      <w:r w:rsidR="00F708DB" w:rsidRPr="009E05A8">
        <w:rPr>
          <w:rFonts w:asciiTheme="minorHAnsi" w:hAnsiTheme="minorHAnsi" w:cstheme="minorHAnsi"/>
          <w:szCs w:val="20"/>
          <w:lang w:val="de-CH"/>
        </w:rPr>
        <w:t xml:space="preserve">Einführung in die </w:t>
      </w:r>
      <w:r w:rsidR="00A82B36" w:rsidRPr="009E05A8">
        <w:rPr>
          <w:rFonts w:asciiTheme="minorHAnsi" w:hAnsiTheme="minorHAnsi" w:cstheme="minorHAnsi"/>
          <w:szCs w:val="20"/>
          <w:lang w:val="de-CH"/>
        </w:rPr>
        <w:t>Didaktik</w:t>
      </w:r>
      <w:r w:rsidR="00F708DB" w:rsidRPr="009E05A8">
        <w:rPr>
          <w:rFonts w:asciiTheme="minorHAnsi" w:hAnsiTheme="minorHAnsi" w:cstheme="minorHAnsi"/>
          <w:szCs w:val="20"/>
          <w:lang w:val="de-CH"/>
        </w:rPr>
        <w:t xml:space="preserve"> und Kursvorbereitung</w:t>
      </w:r>
      <w:r w:rsidR="00427AE8" w:rsidRPr="009E05A8">
        <w:rPr>
          <w:rFonts w:asciiTheme="minorHAnsi" w:hAnsiTheme="minorHAnsi" w:cstheme="minorHAnsi"/>
          <w:szCs w:val="20"/>
          <w:lang w:val="de-CH"/>
        </w:rPr>
        <w:t xml:space="preserve"> (5 ECTS</w:t>
      </w:r>
      <w:r w:rsidR="00A82B36" w:rsidRPr="009E05A8">
        <w:rPr>
          <w:rFonts w:asciiTheme="minorHAnsi" w:hAnsiTheme="minorHAnsi" w:cstheme="minorHAnsi"/>
          <w:szCs w:val="20"/>
          <w:lang w:val="de-CH"/>
        </w:rPr>
        <w:t>-Kreditpunkte</w:t>
      </w:r>
      <w:r w:rsidR="00427AE8" w:rsidRPr="009E05A8">
        <w:rPr>
          <w:rFonts w:asciiTheme="minorHAnsi" w:hAnsiTheme="minorHAnsi" w:cstheme="minorHAnsi"/>
          <w:szCs w:val="20"/>
          <w:lang w:val="de-CH"/>
        </w:rPr>
        <w:t>)</w:t>
      </w:r>
    </w:p>
    <w:p w14:paraId="59157B79" w14:textId="622F0819" w:rsidR="00427AE8" w:rsidRPr="009E05A8" w:rsidRDefault="000258F6" w:rsidP="00941D1F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de-CH"/>
        </w:rPr>
      </w:pPr>
      <w:sdt>
        <w:sdtPr>
          <w:rPr>
            <w:rFonts w:asciiTheme="minorHAnsi" w:hAnsiTheme="minorHAnsi" w:cstheme="minorHAnsi"/>
            <w:sz w:val="18"/>
            <w:szCs w:val="18"/>
            <w:lang w:val="de-CH"/>
          </w:rPr>
          <w:id w:val="10385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36" w:rsidRPr="009E05A8">
            <w:rPr>
              <w:rFonts w:ascii="MS Gothic" w:eastAsia="MS Gothic" w:hAnsi="MS Gothic" w:cstheme="minorHAnsi" w:hint="eastAsia"/>
              <w:sz w:val="18"/>
              <w:szCs w:val="18"/>
              <w:lang w:val="de-CH"/>
            </w:rPr>
            <w:t>☐</w:t>
          </w:r>
        </w:sdtContent>
      </w:sdt>
      <w:r w:rsidR="00A82B36" w:rsidRPr="009E05A8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A82B36" w:rsidRPr="009E05A8">
        <w:rPr>
          <w:rFonts w:asciiTheme="minorHAnsi" w:hAnsiTheme="minorHAnsi" w:cstheme="minorHAnsi"/>
          <w:szCs w:val="20"/>
          <w:lang w:val="de-CH"/>
        </w:rPr>
        <w:t>Ich interessiere mich für das Modul BILI-2</w:t>
      </w:r>
      <w:r>
        <w:rPr>
          <w:rFonts w:asciiTheme="minorHAnsi" w:hAnsiTheme="minorHAnsi" w:cstheme="minorHAnsi"/>
          <w:szCs w:val="20"/>
          <w:lang w:val="de-CH"/>
        </w:rPr>
        <w:t xml:space="preserve"> – </w:t>
      </w:r>
      <w:r w:rsidRPr="000258F6">
        <w:rPr>
          <w:rFonts w:asciiTheme="minorHAnsi" w:hAnsiTheme="minorHAnsi" w:cstheme="minorHAnsi"/>
          <w:szCs w:val="20"/>
          <w:lang w:val="de-CH"/>
        </w:rPr>
        <w:t>Bilinguale Unterrichtsprojekte und Unterrichts</w:t>
      </w:r>
      <w:r>
        <w:rPr>
          <w:rFonts w:asciiTheme="minorHAnsi" w:hAnsiTheme="minorHAnsi" w:cstheme="minorHAnsi"/>
          <w:szCs w:val="20"/>
          <w:lang w:val="de-CH"/>
        </w:rPr>
        <w:t>-</w:t>
      </w:r>
      <w:r>
        <w:rPr>
          <w:rFonts w:asciiTheme="minorHAnsi" w:hAnsiTheme="minorHAnsi" w:cstheme="minorHAnsi"/>
          <w:szCs w:val="20"/>
          <w:lang w:val="de-CH"/>
        </w:rPr>
        <w:br/>
        <w:t xml:space="preserve">    </w:t>
      </w:r>
      <w:proofErr w:type="spellStart"/>
      <w:r w:rsidRPr="000258F6">
        <w:rPr>
          <w:rFonts w:asciiTheme="minorHAnsi" w:hAnsiTheme="minorHAnsi" w:cstheme="minorHAnsi"/>
          <w:szCs w:val="20"/>
          <w:lang w:val="de-CH"/>
        </w:rPr>
        <w:t>evaluation</w:t>
      </w:r>
      <w:proofErr w:type="spellEnd"/>
      <w:r>
        <w:rPr>
          <w:rFonts w:asciiTheme="minorHAnsi" w:hAnsiTheme="minorHAnsi" w:cstheme="minorHAnsi"/>
          <w:szCs w:val="20"/>
          <w:lang w:val="de-CH"/>
        </w:rPr>
        <w:t>.</w:t>
      </w:r>
      <w:r w:rsidR="00A82B36" w:rsidRPr="009E05A8">
        <w:rPr>
          <w:rFonts w:asciiTheme="minorHAnsi" w:hAnsiTheme="minorHAnsi" w:cstheme="minorHAnsi"/>
          <w:szCs w:val="20"/>
          <w:lang w:val="de-CH"/>
        </w:rPr>
        <w:t xml:space="preserve"> Das Modul wird </w:t>
      </w:r>
      <w:r>
        <w:rPr>
          <w:rFonts w:asciiTheme="minorHAnsi" w:hAnsiTheme="minorHAnsi" w:cstheme="minorHAnsi"/>
          <w:szCs w:val="20"/>
          <w:lang w:val="de-CH"/>
        </w:rPr>
        <w:t xml:space="preserve">voraussichtlich </w:t>
      </w:r>
      <w:r w:rsidR="00A82B36" w:rsidRPr="009E05A8">
        <w:rPr>
          <w:rFonts w:asciiTheme="minorHAnsi" w:hAnsiTheme="minorHAnsi" w:cstheme="minorHAnsi"/>
          <w:szCs w:val="20"/>
          <w:lang w:val="de-CH"/>
        </w:rPr>
        <w:t>ab 2022 in Zollikofen</w:t>
      </w:r>
      <w:r w:rsidR="00941D1F" w:rsidRPr="009E05A8">
        <w:rPr>
          <w:rFonts w:asciiTheme="minorHAnsi" w:hAnsiTheme="minorHAnsi" w:cstheme="minorHAnsi"/>
          <w:szCs w:val="20"/>
          <w:lang w:val="de-CH"/>
        </w:rPr>
        <w:t xml:space="preserve"> angeboten</w:t>
      </w:r>
      <w:r>
        <w:rPr>
          <w:rFonts w:asciiTheme="minorHAnsi" w:hAnsiTheme="minorHAnsi" w:cstheme="minorHAnsi"/>
          <w:szCs w:val="20"/>
          <w:lang w:val="de-CH"/>
        </w:rPr>
        <w:t>.</w:t>
      </w:r>
    </w:p>
    <w:p w14:paraId="594AD10D" w14:textId="77777777" w:rsidR="00283C84" w:rsidRDefault="00283C84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de-CH"/>
        </w:rPr>
      </w:pPr>
    </w:p>
    <w:p w14:paraId="43DB62FC" w14:textId="2642B25F" w:rsidR="00A82B36" w:rsidRPr="009E05A8" w:rsidRDefault="0051289B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de-CH"/>
        </w:rPr>
      </w:pPr>
      <w:r w:rsidRPr="00283C84">
        <w:rPr>
          <w:rFonts w:asciiTheme="minorHAnsi" w:hAnsiTheme="minorHAnsi" w:cstheme="minorHAnsi"/>
          <w:szCs w:val="20"/>
          <w:lang w:val="de-CH"/>
        </w:rPr>
        <w:t>Gesprochene Sprachen</w:t>
      </w:r>
      <w:r w:rsidRPr="009E05A8">
        <w:rPr>
          <w:rFonts w:asciiTheme="minorHAnsi" w:hAnsiTheme="minorHAnsi" w:cstheme="minorHAnsi"/>
          <w:sz w:val="18"/>
          <w:szCs w:val="18"/>
          <w:lang w:val="de-CH"/>
        </w:rPr>
        <w:t xml:space="preserve">: 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E05A8">
        <w:rPr>
          <w:rFonts w:asciiTheme="minorHAnsi" w:eastAsiaTheme="minorHAnsi" w:hAnsiTheme="minorHAnsi" w:cstheme="minorBidi"/>
          <w:spacing w:val="4"/>
          <w:szCs w:val="20"/>
          <w:lang w:val="de-CH" w:eastAsia="en-US"/>
        </w:rPr>
        <w:instrText xml:space="preserve"> FORMTEXT </w:instrTex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separate"/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noProof/>
          <w:spacing w:val="4"/>
          <w:szCs w:val="20"/>
          <w:lang w:val="fr-CH" w:eastAsia="en-US"/>
        </w:rPr>
        <w:t> </w:t>
      </w:r>
      <w:r w:rsidRPr="009E05A8">
        <w:rPr>
          <w:rFonts w:asciiTheme="minorHAnsi" w:eastAsiaTheme="minorHAnsi" w:hAnsiTheme="minorHAnsi" w:cstheme="minorBidi"/>
          <w:spacing w:val="4"/>
          <w:szCs w:val="20"/>
          <w:lang w:val="fr-CH" w:eastAsia="en-US"/>
        </w:rPr>
        <w:fldChar w:fldCharType="end"/>
      </w:r>
    </w:p>
    <w:p w14:paraId="1D101EC9" w14:textId="77777777" w:rsidR="0051289B" w:rsidRPr="009E05A8" w:rsidRDefault="0051289B" w:rsidP="0005087F">
      <w:pPr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282EAC4C" w14:textId="5593AAE6" w:rsidR="0005087F" w:rsidRPr="009E05A8" w:rsidRDefault="00B62B5E" w:rsidP="0005087F">
      <w:pPr>
        <w:spacing w:line="280" w:lineRule="exact"/>
        <w:rPr>
          <w:rFonts w:asciiTheme="minorHAnsi" w:hAnsiTheme="minorHAnsi" w:cstheme="minorHAnsi"/>
          <w:szCs w:val="20"/>
          <w:lang w:val="de-CH"/>
        </w:rPr>
      </w:pPr>
      <w:r w:rsidRPr="009E05A8">
        <w:rPr>
          <w:rFonts w:asciiTheme="minorHAnsi" w:hAnsiTheme="minorHAnsi" w:cstheme="minorHAnsi"/>
          <w:szCs w:val="20"/>
          <w:lang w:val="de-CH"/>
        </w:rPr>
        <w:t xml:space="preserve">Ich bestätige die Richtigkeit der oben genannten Informationen und bestätige, dass ich </w:t>
      </w:r>
      <w:r w:rsidR="000B3FC6" w:rsidRPr="009E05A8">
        <w:rPr>
          <w:rFonts w:asciiTheme="minorHAnsi" w:hAnsiTheme="minorHAnsi" w:cstheme="minorHAnsi"/>
          <w:szCs w:val="20"/>
          <w:lang w:val="de-CH"/>
        </w:rPr>
        <w:t xml:space="preserve">sie </w:t>
      </w:r>
      <w:r w:rsidRPr="009E05A8">
        <w:rPr>
          <w:rFonts w:asciiTheme="minorHAnsi" w:hAnsiTheme="minorHAnsi" w:cstheme="minorHAnsi"/>
          <w:szCs w:val="20"/>
          <w:lang w:val="de-CH"/>
        </w:rPr>
        <w:t>gelesen habe und akzeptiere</w:t>
      </w:r>
      <w:r w:rsidR="0005087F" w:rsidRPr="009E05A8">
        <w:rPr>
          <w:rFonts w:asciiTheme="minorHAnsi" w:hAnsiTheme="minorHAnsi" w:cstheme="minorHAnsi"/>
          <w:szCs w:val="20"/>
          <w:lang w:val="de-CH"/>
        </w:rPr>
        <w:t>:</w:t>
      </w:r>
    </w:p>
    <w:p w14:paraId="2194A332" w14:textId="258602D2" w:rsidR="0005087F" w:rsidRPr="009E05A8" w:rsidRDefault="009E05A8" w:rsidP="0005087F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Cs w:val="20"/>
          <w:lang w:val="de-CH"/>
        </w:rPr>
      </w:pPr>
      <w:r w:rsidRPr="009E05A8">
        <w:rPr>
          <w:rFonts w:asciiTheme="minorHAnsi" w:hAnsiTheme="minorHAnsi" w:cstheme="minorHAnsi"/>
          <w:szCs w:val="20"/>
          <w:lang w:val="de-CH"/>
        </w:rPr>
        <w:t>AGBs des EHB für Weiterbildungen</w:t>
      </w:r>
      <w:r w:rsidR="0005087F" w:rsidRPr="009E05A8">
        <w:rPr>
          <w:rFonts w:asciiTheme="minorHAnsi" w:hAnsiTheme="minorHAnsi" w:cstheme="minorHAnsi"/>
          <w:szCs w:val="20"/>
          <w:lang w:val="de-CH"/>
        </w:rPr>
        <w:t>;</w:t>
      </w:r>
    </w:p>
    <w:p w14:paraId="5E4588DC" w14:textId="01F7D0C8" w:rsidR="0005087F" w:rsidRPr="009E05A8" w:rsidRDefault="00283C84" w:rsidP="0005087F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Cs w:val="20"/>
          <w:lang w:val="de-CH"/>
        </w:rPr>
      </w:pPr>
      <w:r>
        <w:rPr>
          <w:rFonts w:asciiTheme="minorHAnsi" w:hAnsiTheme="minorHAnsi" w:cstheme="minorHAnsi"/>
          <w:szCs w:val="20"/>
          <w:lang w:val="de-CH"/>
        </w:rPr>
        <w:t>Weisungen über die Handhabung der Absenzen von Teilnehmerinnen und Teilnehmern an Weiterbildungsangeboten des EHB.</w:t>
      </w:r>
    </w:p>
    <w:p w14:paraId="5D49A97B" w14:textId="6DF7C319" w:rsidR="00283C84" w:rsidRDefault="00283C84" w:rsidP="009E05A8">
      <w:pPr>
        <w:spacing w:line="280" w:lineRule="exact"/>
        <w:ind w:right="249"/>
        <w:jc w:val="both"/>
        <w:rPr>
          <w:rFonts w:asciiTheme="minorHAnsi" w:hAnsiTheme="minorHAnsi" w:cstheme="minorHAnsi"/>
          <w:szCs w:val="20"/>
        </w:rPr>
      </w:pPr>
    </w:p>
    <w:p w14:paraId="55049A1B" w14:textId="77777777" w:rsidR="00283C84" w:rsidRPr="00283C84" w:rsidRDefault="00283C84" w:rsidP="009E05A8">
      <w:pPr>
        <w:spacing w:line="280" w:lineRule="exact"/>
        <w:ind w:right="249"/>
        <w:jc w:val="both"/>
        <w:rPr>
          <w:rFonts w:asciiTheme="minorHAnsi" w:hAnsiTheme="minorHAnsi" w:cstheme="minorHAnsi"/>
          <w:szCs w:val="20"/>
        </w:rPr>
      </w:pPr>
    </w:p>
    <w:p w14:paraId="20AEBEA6" w14:textId="77777777" w:rsidR="009E05A8" w:rsidRPr="009E05A8" w:rsidRDefault="009E05A8" w:rsidP="009E05A8">
      <w:pPr>
        <w:tabs>
          <w:tab w:val="left" w:pos="4962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r w:rsidRPr="009E05A8">
        <w:rPr>
          <w:rFonts w:asciiTheme="minorHAnsi" w:hAnsiTheme="minorHAnsi" w:cstheme="minorHAnsi"/>
          <w:szCs w:val="20"/>
          <w:lang w:val="de-CH"/>
        </w:rPr>
        <w:t>Ich bin damit einverstanden, dass meine Kontaktdaten auf der Teilnehmendenliste erscheinen.</w:t>
      </w:r>
    </w:p>
    <w:p w14:paraId="6AD49848" w14:textId="77777777" w:rsidR="009E05A8" w:rsidRPr="009E05A8" w:rsidRDefault="000258F6" w:rsidP="009E05A8">
      <w:pPr>
        <w:tabs>
          <w:tab w:val="left" w:pos="4962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sdt>
        <w:sdtPr>
          <w:rPr>
            <w:rFonts w:ascii="MS Gothic" w:eastAsia="MS Gothic" w:hAnsi="MS Gothic" w:cstheme="minorHAnsi"/>
            <w:szCs w:val="20"/>
            <w:lang w:val="de-CH"/>
          </w:rPr>
          <w:id w:val="1028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A8" w:rsidRPr="009E05A8">
            <w:rPr>
              <w:rFonts w:ascii="MS Gothic" w:eastAsia="MS Gothic" w:hAnsi="MS Gothic" w:cstheme="minorHAnsi" w:hint="eastAsia"/>
              <w:szCs w:val="20"/>
              <w:lang w:val="de-CH"/>
            </w:rPr>
            <w:t>☐</w:t>
          </w:r>
        </w:sdtContent>
      </w:sdt>
      <w:r w:rsidR="009E05A8" w:rsidRPr="009E05A8">
        <w:rPr>
          <w:rFonts w:asciiTheme="minorHAnsi" w:hAnsiTheme="minorHAnsi" w:cstheme="minorHAnsi"/>
          <w:szCs w:val="20"/>
          <w:lang w:val="de-CH"/>
        </w:rPr>
        <w:t xml:space="preserve"> Ja</w:t>
      </w:r>
    </w:p>
    <w:p w14:paraId="78E2E1E9" w14:textId="77777777" w:rsidR="009E05A8" w:rsidRPr="009E05A8" w:rsidRDefault="000258F6" w:rsidP="009E05A8">
      <w:pPr>
        <w:tabs>
          <w:tab w:val="left" w:pos="4962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sdt>
        <w:sdtPr>
          <w:rPr>
            <w:rFonts w:ascii="MS Gothic" w:eastAsia="MS Gothic" w:hAnsi="MS Gothic" w:cstheme="minorHAnsi"/>
            <w:szCs w:val="20"/>
            <w:lang w:val="de-CH"/>
          </w:rPr>
          <w:id w:val="-141022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5A8" w:rsidRPr="009E05A8">
            <w:rPr>
              <w:rFonts w:ascii="MS Gothic" w:eastAsia="MS Gothic" w:hAnsi="MS Gothic" w:cstheme="minorHAnsi" w:hint="eastAsia"/>
              <w:szCs w:val="20"/>
              <w:lang w:val="de-CH"/>
            </w:rPr>
            <w:t>☐</w:t>
          </w:r>
        </w:sdtContent>
      </w:sdt>
      <w:r w:rsidR="009E05A8" w:rsidRPr="009E05A8">
        <w:rPr>
          <w:rFonts w:asciiTheme="minorHAnsi" w:hAnsiTheme="minorHAnsi" w:cstheme="minorHAnsi"/>
          <w:szCs w:val="20"/>
          <w:lang w:val="de-CH"/>
        </w:rPr>
        <w:t xml:space="preserve"> Nein</w:t>
      </w:r>
    </w:p>
    <w:p w14:paraId="1936A6A1" w14:textId="77777777" w:rsidR="0005087F" w:rsidRPr="009E05A8" w:rsidRDefault="0005087F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60A31DFE" w14:textId="77777777" w:rsidR="0005087F" w:rsidRPr="009E05A8" w:rsidRDefault="0005087F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de-CH"/>
        </w:rPr>
      </w:pPr>
    </w:p>
    <w:p w14:paraId="6CC27941" w14:textId="1B1129DA" w:rsidR="0005087F" w:rsidRPr="00283C84" w:rsidRDefault="00981E36" w:rsidP="0005087F">
      <w:pPr>
        <w:tabs>
          <w:tab w:val="left" w:pos="4962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r w:rsidRPr="00283C84">
        <w:rPr>
          <w:rFonts w:asciiTheme="minorHAnsi" w:hAnsiTheme="minorHAnsi" w:cstheme="minorHAnsi"/>
          <w:szCs w:val="20"/>
          <w:lang w:val="de-CH"/>
        </w:rPr>
        <w:t>Ort, Datum</w:t>
      </w:r>
      <w:r w:rsidR="0005087F" w:rsidRPr="00283C84">
        <w:rPr>
          <w:rFonts w:asciiTheme="minorHAnsi" w:hAnsiTheme="minorHAnsi" w:cstheme="minorHAnsi"/>
          <w:szCs w:val="20"/>
          <w:lang w:val="de-CH"/>
        </w:rPr>
        <w:t>:</w:t>
      </w:r>
      <w:sdt>
        <w:sdtPr>
          <w:rPr>
            <w:rFonts w:asciiTheme="minorHAnsi" w:hAnsiTheme="minorHAnsi" w:cstheme="minorHAnsi"/>
            <w:szCs w:val="20"/>
            <w:lang w:val="fr-FR"/>
          </w:rPr>
          <w:id w:val="-219757482"/>
        </w:sdtPr>
        <w:sdtEndPr/>
        <w:sdtContent>
          <w:bookmarkStart w:id="13" w:name="Texte12"/>
          <w:r w:rsidR="00987510" w:rsidRPr="009E05A8">
            <w:rPr>
              <w:rFonts w:asciiTheme="minorHAnsi" w:hAnsiTheme="minorHAnsi" w:cstheme="minorHAnsi"/>
              <w:szCs w:val="20"/>
              <w:lang w:val="fr-FR"/>
            </w:rPr>
            <w:fldChar w:fldCharType="begin">
              <w:ffData>
                <w:name w:val="Texte12"/>
                <w:enabled/>
                <w:calcOnExit w:val="0"/>
                <w:textInput/>
              </w:ffData>
            </w:fldChar>
          </w:r>
          <w:r w:rsidR="00987510" w:rsidRPr="00283C84">
            <w:rPr>
              <w:rFonts w:asciiTheme="minorHAnsi" w:hAnsiTheme="minorHAnsi" w:cstheme="minorHAnsi"/>
              <w:szCs w:val="20"/>
              <w:lang w:val="de-CH"/>
            </w:rPr>
            <w:instrText xml:space="preserve"> FORMTEXT </w:instrText>
          </w:r>
          <w:r w:rsidR="00987510" w:rsidRPr="009E05A8">
            <w:rPr>
              <w:rFonts w:asciiTheme="minorHAnsi" w:hAnsiTheme="minorHAnsi" w:cstheme="minorHAnsi"/>
              <w:szCs w:val="20"/>
              <w:lang w:val="fr-FR"/>
            </w:rPr>
          </w:r>
          <w:r w:rsidR="00987510" w:rsidRPr="009E05A8">
            <w:rPr>
              <w:rFonts w:asciiTheme="minorHAnsi" w:hAnsiTheme="minorHAnsi" w:cstheme="minorHAnsi"/>
              <w:szCs w:val="20"/>
              <w:lang w:val="fr-FR"/>
            </w:rPr>
            <w:fldChar w:fldCharType="separate"/>
          </w:r>
          <w:r w:rsidR="00987510" w:rsidRPr="009E05A8">
            <w:rPr>
              <w:rFonts w:asciiTheme="minorHAnsi" w:hAnsiTheme="minorHAnsi" w:cstheme="minorHAnsi"/>
              <w:noProof/>
              <w:szCs w:val="20"/>
              <w:lang w:val="fr-FR"/>
            </w:rPr>
            <w:t> </w:t>
          </w:r>
          <w:r w:rsidR="00987510" w:rsidRPr="009E05A8">
            <w:rPr>
              <w:rFonts w:asciiTheme="minorHAnsi" w:hAnsiTheme="minorHAnsi" w:cstheme="minorHAnsi"/>
              <w:noProof/>
              <w:szCs w:val="20"/>
              <w:lang w:val="fr-FR"/>
            </w:rPr>
            <w:t> </w:t>
          </w:r>
          <w:r w:rsidR="00987510" w:rsidRPr="009E05A8">
            <w:rPr>
              <w:rFonts w:asciiTheme="minorHAnsi" w:hAnsiTheme="minorHAnsi" w:cstheme="minorHAnsi"/>
              <w:noProof/>
              <w:szCs w:val="20"/>
              <w:lang w:val="fr-FR"/>
            </w:rPr>
            <w:t> </w:t>
          </w:r>
          <w:r w:rsidR="00987510" w:rsidRPr="009E05A8">
            <w:rPr>
              <w:rFonts w:asciiTheme="minorHAnsi" w:hAnsiTheme="minorHAnsi" w:cstheme="minorHAnsi"/>
              <w:noProof/>
              <w:szCs w:val="20"/>
              <w:lang w:val="fr-FR"/>
            </w:rPr>
            <w:t> </w:t>
          </w:r>
          <w:r w:rsidR="00987510" w:rsidRPr="009E05A8">
            <w:rPr>
              <w:rFonts w:asciiTheme="minorHAnsi" w:hAnsiTheme="minorHAnsi" w:cstheme="minorHAnsi"/>
              <w:noProof/>
              <w:szCs w:val="20"/>
              <w:lang w:val="fr-FR"/>
            </w:rPr>
            <w:t> </w:t>
          </w:r>
          <w:r w:rsidR="00987510" w:rsidRPr="009E05A8">
            <w:rPr>
              <w:rFonts w:asciiTheme="minorHAnsi" w:hAnsiTheme="minorHAnsi" w:cstheme="minorHAnsi"/>
              <w:szCs w:val="20"/>
              <w:lang w:val="fr-FR"/>
            </w:rPr>
            <w:fldChar w:fldCharType="end"/>
          </w:r>
          <w:bookmarkEnd w:id="13"/>
        </w:sdtContent>
      </w:sdt>
    </w:p>
    <w:p w14:paraId="7BB2A699" w14:textId="77777777" w:rsidR="0005087F" w:rsidRPr="00283C84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0FAE42AE" w14:textId="77777777" w:rsidR="0005087F" w:rsidRPr="00283C84" w:rsidRDefault="0005087F" w:rsidP="0005087F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38D0ABC2" w14:textId="7C7F5594" w:rsidR="0005087F" w:rsidRPr="00283C84" w:rsidRDefault="00981E36" w:rsidP="00981E36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r w:rsidRPr="00283C84">
        <w:rPr>
          <w:rFonts w:asciiTheme="minorHAnsi" w:hAnsiTheme="minorHAnsi" w:cstheme="minorHAnsi"/>
          <w:szCs w:val="20"/>
          <w:lang w:val="de-CH"/>
        </w:rPr>
        <w:t>Unterschrift</w:t>
      </w:r>
      <w:r w:rsidR="0005087F" w:rsidRPr="00283C84">
        <w:rPr>
          <w:rFonts w:asciiTheme="minorHAnsi" w:hAnsiTheme="minorHAnsi" w:cstheme="minorHAnsi"/>
          <w:szCs w:val="20"/>
          <w:lang w:val="de-CH"/>
        </w:rPr>
        <w:t xml:space="preserve">: </w:t>
      </w:r>
      <w:r w:rsidR="00987510" w:rsidRPr="009E05A8">
        <w:rPr>
          <w:rFonts w:asciiTheme="minorHAnsi" w:hAnsiTheme="minorHAnsi" w:cstheme="minorHAnsi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987510" w:rsidRPr="00283C84">
        <w:rPr>
          <w:rFonts w:asciiTheme="minorHAnsi" w:hAnsiTheme="minorHAnsi" w:cstheme="minorHAnsi"/>
          <w:szCs w:val="20"/>
          <w:lang w:val="de-CH"/>
        </w:rPr>
        <w:instrText xml:space="preserve"> FORMTEXT </w:instrText>
      </w:r>
      <w:r w:rsidR="00987510" w:rsidRPr="009E05A8">
        <w:rPr>
          <w:rFonts w:asciiTheme="minorHAnsi" w:hAnsiTheme="minorHAnsi" w:cstheme="minorHAnsi"/>
          <w:szCs w:val="20"/>
          <w:lang w:val="fr-FR"/>
        </w:rPr>
      </w:r>
      <w:r w:rsidR="00987510" w:rsidRPr="009E05A8">
        <w:rPr>
          <w:rFonts w:asciiTheme="minorHAnsi" w:hAnsiTheme="minorHAnsi" w:cstheme="minorHAnsi"/>
          <w:szCs w:val="20"/>
          <w:lang w:val="fr-FR"/>
        </w:rPr>
        <w:fldChar w:fldCharType="separate"/>
      </w:r>
      <w:r w:rsidR="00987510" w:rsidRPr="009E05A8">
        <w:rPr>
          <w:rFonts w:asciiTheme="minorHAnsi" w:hAnsiTheme="minorHAnsi" w:cstheme="minorHAnsi"/>
          <w:noProof/>
          <w:szCs w:val="20"/>
          <w:lang w:val="fr-FR"/>
        </w:rPr>
        <w:t> </w:t>
      </w:r>
      <w:r w:rsidR="00987510" w:rsidRPr="009E05A8">
        <w:rPr>
          <w:rFonts w:asciiTheme="minorHAnsi" w:hAnsiTheme="minorHAnsi" w:cstheme="minorHAnsi"/>
          <w:noProof/>
          <w:szCs w:val="20"/>
          <w:lang w:val="fr-FR"/>
        </w:rPr>
        <w:t> </w:t>
      </w:r>
      <w:r w:rsidR="00987510" w:rsidRPr="009E05A8">
        <w:rPr>
          <w:rFonts w:asciiTheme="minorHAnsi" w:hAnsiTheme="minorHAnsi" w:cstheme="minorHAnsi"/>
          <w:noProof/>
          <w:szCs w:val="20"/>
          <w:lang w:val="fr-FR"/>
        </w:rPr>
        <w:t> </w:t>
      </w:r>
      <w:r w:rsidR="00987510" w:rsidRPr="009E05A8">
        <w:rPr>
          <w:rFonts w:asciiTheme="minorHAnsi" w:hAnsiTheme="minorHAnsi" w:cstheme="minorHAnsi"/>
          <w:noProof/>
          <w:szCs w:val="20"/>
          <w:lang w:val="fr-FR"/>
        </w:rPr>
        <w:t> </w:t>
      </w:r>
      <w:r w:rsidR="00987510" w:rsidRPr="009E05A8">
        <w:rPr>
          <w:rFonts w:asciiTheme="minorHAnsi" w:hAnsiTheme="minorHAnsi" w:cstheme="minorHAnsi"/>
          <w:noProof/>
          <w:szCs w:val="20"/>
          <w:lang w:val="fr-FR"/>
        </w:rPr>
        <w:t> </w:t>
      </w:r>
      <w:r w:rsidR="00987510" w:rsidRPr="009E05A8">
        <w:rPr>
          <w:rFonts w:asciiTheme="minorHAnsi" w:hAnsiTheme="minorHAnsi" w:cstheme="minorHAnsi"/>
          <w:szCs w:val="20"/>
          <w:lang w:val="fr-FR"/>
        </w:rPr>
        <w:fldChar w:fldCharType="end"/>
      </w:r>
      <w:bookmarkEnd w:id="14"/>
    </w:p>
    <w:p w14:paraId="3BAF0200" w14:textId="0F44A6F2" w:rsidR="00987510" w:rsidRPr="00283C84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57C54491" w14:textId="77777777" w:rsidR="00590428" w:rsidRPr="00283C84" w:rsidRDefault="00590428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661E6EB5" w14:textId="3889F9EF" w:rsidR="00987510" w:rsidRPr="00283C84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20461A0C" w14:textId="77777777" w:rsidR="00987510" w:rsidRPr="00283C84" w:rsidRDefault="00987510" w:rsidP="0005087F">
      <w:pPr>
        <w:tabs>
          <w:tab w:val="left" w:pos="0"/>
          <w:tab w:val="right" w:leader="underscore" w:pos="3969"/>
          <w:tab w:val="left" w:pos="4536"/>
          <w:tab w:val="left" w:pos="5103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</w:p>
    <w:p w14:paraId="6C56FB88" w14:textId="5AFBCADA" w:rsidR="00981E36" w:rsidRPr="009E05A8" w:rsidRDefault="00981E36" w:rsidP="00322715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de-CH"/>
        </w:rPr>
      </w:pPr>
      <w:r w:rsidRPr="009E05A8">
        <w:rPr>
          <w:rFonts w:asciiTheme="minorHAnsi" w:hAnsiTheme="minorHAnsi" w:cstheme="minorHAnsi"/>
          <w:szCs w:val="20"/>
          <w:lang w:val="de-CH"/>
        </w:rPr>
        <w:t>Bitte senden Sie dieses Anmeldeformular und die gewünschten Dokumente an:</w:t>
      </w:r>
    </w:p>
    <w:p w14:paraId="04DC1565" w14:textId="3C030740" w:rsidR="00981E36" w:rsidRPr="009E05A8" w:rsidRDefault="00981E36" w:rsidP="00322715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Cs w:val="20"/>
          <w:lang w:val="en-US"/>
        </w:rPr>
      </w:pPr>
      <w:r w:rsidRPr="009E05A8">
        <w:rPr>
          <w:rFonts w:asciiTheme="minorHAnsi" w:hAnsiTheme="minorHAnsi" w:cstheme="minorHAnsi"/>
          <w:szCs w:val="20"/>
          <w:lang w:val="en-US"/>
        </w:rPr>
        <w:t xml:space="preserve">Per Mail: </w:t>
      </w:r>
      <w:r w:rsidR="00322715" w:rsidRPr="009E05A8">
        <w:rPr>
          <w:rFonts w:asciiTheme="minorHAnsi" w:hAnsiTheme="minorHAnsi" w:cstheme="minorHAnsi"/>
          <w:szCs w:val="20"/>
          <w:lang w:val="en-US"/>
        </w:rPr>
        <w:t xml:space="preserve"> </w:t>
      </w:r>
      <w:hyperlink r:id="rId12" w:history="1">
        <w:r w:rsidR="00247DC6" w:rsidRPr="009E05A8">
          <w:rPr>
            <w:rStyle w:val="Hyperlink"/>
            <w:rFonts w:asciiTheme="minorHAnsi" w:hAnsiTheme="minorHAnsi" w:cstheme="minorHAnsi"/>
            <w:szCs w:val="20"/>
            <w:lang w:val="en-US"/>
          </w:rPr>
          <w:t>martine.goncerut@iffp.swiss</w:t>
        </w:r>
      </w:hyperlink>
      <w:r w:rsidR="00322715" w:rsidRPr="009E05A8">
        <w:rPr>
          <w:rFonts w:asciiTheme="minorHAnsi" w:hAnsiTheme="minorHAnsi" w:cstheme="minorHAnsi"/>
          <w:szCs w:val="20"/>
          <w:lang w:val="en-US"/>
        </w:rPr>
        <w:t xml:space="preserve"> </w:t>
      </w:r>
      <w:proofErr w:type="spellStart"/>
      <w:r w:rsidRPr="009E05A8">
        <w:rPr>
          <w:rFonts w:asciiTheme="minorHAnsi" w:hAnsiTheme="minorHAnsi" w:cstheme="minorHAnsi"/>
          <w:szCs w:val="20"/>
          <w:lang w:val="en-US"/>
        </w:rPr>
        <w:t>oder</w:t>
      </w:r>
      <w:proofErr w:type="spellEnd"/>
    </w:p>
    <w:p w14:paraId="0CC5A73E" w14:textId="5B39FF16" w:rsidR="00322715" w:rsidRPr="00981E36" w:rsidRDefault="00981E36" w:rsidP="00322715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szCs w:val="20"/>
          <w:lang w:val="fr-CH"/>
        </w:rPr>
      </w:pPr>
      <w:r w:rsidRPr="009E05A8">
        <w:rPr>
          <w:rFonts w:asciiTheme="minorHAnsi" w:hAnsiTheme="minorHAnsi" w:cstheme="minorHAnsi"/>
          <w:szCs w:val="20"/>
          <w:lang w:val="fr-CH"/>
        </w:rPr>
        <w:t xml:space="preserve">Per </w:t>
      </w:r>
      <w:proofErr w:type="gramStart"/>
      <w:r w:rsidRPr="009E05A8">
        <w:rPr>
          <w:rFonts w:asciiTheme="minorHAnsi" w:hAnsiTheme="minorHAnsi" w:cstheme="minorHAnsi"/>
          <w:szCs w:val="20"/>
          <w:lang w:val="fr-CH"/>
        </w:rPr>
        <w:t>Post:</w:t>
      </w:r>
      <w:proofErr w:type="gramEnd"/>
      <w:r w:rsidRPr="009E05A8">
        <w:rPr>
          <w:rFonts w:asciiTheme="minorHAnsi" w:hAnsiTheme="minorHAnsi" w:cstheme="minorHAnsi"/>
          <w:szCs w:val="20"/>
          <w:lang w:val="fr-CH"/>
        </w:rPr>
        <w:t xml:space="preserve"> </w:t>
      </w:r>
      <w:r w:rsidR="00322715" w:rsidRPr="009E05A8">
        <w:rPr>
          <w:rFonts w:asciiTheme="minorHAnsi" w:hAnsiTheme="minorHAnsi" w:cstheme="minorHAnsi"/>
          <w:szCs w:val="20"/>
          <w:lang w:val="fr-CH"/>
        </w:rPr>
        <w:t xml:space="preserve"> </w:t>
      </w:r>
      <w:r w:rsidRPr="009E05A8">
        <w:rPr>
          <w:rFonts w:asciiTheme="minorHAnsi" w:hAnsiTheme="minorHAnsi" w:cstheme="minorHAnsi"/>
          <w:szCs w:val="20"/>
          <w:lang w:val="fr-CH"/>
        </w:rPr>
        <w:t xml:space="preserve">IFFP, </w:t>
      </w:r>
      <w:r w:rsidR="009E05A8" w:rsidRPr="009E05A8">
        <w:rPr>
          <w:rFonts w:asciiTheme="minorHAnsi" w:hAnsiTheme="minorHAnsi" w:cstheme="minorHAnsi"/>
          <w:szCs w:val="20"/>
          <w:lang w:val="fr-CH"/>
        </w:rPr>
        <w:t>A l’att.</w:t>
      </w:r>
      <w:r w:rsidRPr="009E05A8">
        <w:rPr>
          <w:rFonts w:asciiTheme="minorHAnsi" w:hAnsiTheme="minorHAnsi" w:cstheme="minorHAnsi"/>
          <w:szCs w:val="20"/>
          <w:lang w:val="fr-CH"/>
        </w:rPr>
        <w:t xml:space="preserve"> de Mme M. Goncerut, Case postale 192, 1000 Lausanne 16 Malley</w:t>
      </w:r>
      <w:r w:rsidR="00322715" w:rsidRPr="00981E36">
        <w:rPr>
          <w:szCs w:val="20"/>
          <w:lang w:val="fr-CH"/>
        </w:rPr>
        <w:t xml:space="preserve"> </w:t>
      </w:r>
    </w:p>
    <w:p w14:paraId="15ADA0AF" w14:textId="77777777" w:rsidR="00322715" w:rsidRPr="00981E36" w:rsidRDefault="00322715" w:rsidP="00322715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CH"/>
        </w:rPr>
      </w:pPr>
    </w:p>
    <w:bookmarkEnd w:id="0"/>
    <w:bookmarkEnd w:id="1"/>
    <w:p w14:paraId="6FA7E8A8" w14:textId="77777777" w:rsidR="0005087F" w:rsidRPr="00981E36" w:rsidRDefault="0005087F" w:rsidP="002760DD">
      <w:pPr>
        <w:tabs>
          <w:tab w:val="left" w:pos="284"/>
        </w:tabs>
        <w:spacing w:line="280" w:lineRule="exact"/>
        <w:ind w:right="249"/>
        <w:rPr>
          <w:rFonts w:asciiTheme="minorHAnsi" w:hAnsiTheme="minorHAnsi" w:cstheme="minorHAnsi"/>
          <w:szCs w:val="20"/>
          <w:lang w:val="fr-CH"/>
        </w:rPr>
      </w:pPr>
    </w:p>
    <w:sectPr w:rsidR="0005087F" w:rsidRPr="00981E36" w:rsidSect="00283C8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1701" w:bottom="1588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402C" w14:textId="77777777" w:rsidR="00BC42B4" w:rsidRDefault="00BC42B4" w:rsidP="007165D6">
      <w:pPr>
        <w:spacing w:line="240" w:lineRule="auto"/>
      </w:pPr>
      <w:r>
        <w:separator/>
      </w:r>
    </w:p>
  </w:endnote>
  <w:endnote w:type="continuationSeparator" w:id="0">
    <w:p w14:paraId="15AA822F" w14:textId="77777777" w:rsidR="00BC42B4" w:rsidRDefault="00BC42B4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613167"/>
      <w:docPartObj>
        <w:docPartGallery w:val="Page Numbers (Bottom of Page)"/>
        <w:docPartUnique/>
      </w:docPartObj>
    </w:sdtPr>
    <w:sdtContent>
      <w:p w14:paraId="40D96517" w14:textId="26607415" w:rsidR="00283C84" w:rsidRDefault="00283C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366FBDF" w14:textId="77777777" w:rsidR="00283C84" w:rsidRDefault="00283C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14:paraId="4976F74A" w14:textId="77777777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7849FCDF" w14:textId="77777777" w:rsidR="0077689D" w:rsidRDefault="0077689D" w:rsidP="00885C03">
          <w:pPr>
            <w:pStyle w:val="Fuzeile"/>
            <w:tabs>
              <w:tab w:val="clear" w:pos="4536"/>
              <w:tab w:val="clear" w:pos="9072"/>
            </w:tabs>
          </w:pPr>
        </w:p>
      </w:tc>
    </w:tr>
    <w:tr w:rsidR="0077689D" w:rsidRPr="00283C84" w14:paraId="61604D9C" w14:textId="77777777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F9AA85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14:paraId="4C0FABF3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14:paraId="10445808" w14:textId="77777777" w:rsidR="00CB013B" w:rsidRPr="00977550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14:paraId="28F1DAB6" w14:textId="77777777" w:rsidR="0077689D" w:rsidRPr="00977550" w:rsidRDefault="0077689D" w:rsidP="00CB013B">
          <w:pPr>
            <w:rPr>
              <w:lang w:val="fr-CH"/>
            </w:rPr>
          </w:pPr>
          <w:r w:rsidRPr="00977550">
            <w:rPr>
              <w:sz w:val="16"/>
              <w:szCs w:val="16"/>
              <w:lang w:val="fr-CH"/>
            </w:rPr>
            <w:t>+</w:t>
          </w:r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hyperlink r:id="rId1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info@iffp.swiss</w:t>
            </w:r>
          </w:hyperlink>
          <w:r w:rsidR="00CB013B" w:rsidRPr="00977550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2" w:history="1">
            <w:r w:rsidR="00CB013B" w:rsidRPr="00977550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14:paraId="468E3D2D" w14:textId="77777777" w:rsidR="0077689D" w:rsidRPr="00CB013B" w:rsidRDefault="0077689D" w:rsidP="0077689D">
    <w:pPr>
      <w:pStyle w:val="KeinLeerraum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9988" w14:textId="77777777" w:rsidR="00BC42B4" w:rsidRDefault="00BC42B4" w:rsidP="007165D6">
      <w:pPr>
        <w:spacing w:line="240" w:lineRule="auto"/>
      </w:pPr>
      <w:r>
        <w:separator/>
      </w:r>
    </w:p>
  </w:footnote>
  <w:footnote w:type="continuationSeparator" w:id="0">
    <w:p w14:paraId="6AE11703" w14:textId="77777777" w:rsidR="00BC42B4" w:rsidRDefault="00BC42B4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87ECD" w:rsidRPr="000A53BD" w14:paraId="2D9A9A07" w14:textId="77777777" w:rsidTr="0077689D">
      <w:trPr>
        <w:trHeight w:val="1271"/>
      </w:trPr>
      <w:tc>
        <w:tcPr>
          <w:tcW w:w="9355" w:type="dxa"/>
        </w:tcPr>
        <w:p w14:paraId="21B81216" w14:textId="77777777" w:rsidR="00187ECD" w:rsidRPr="000A53BD" w:rsidRDefault="00793541">
          <w:pPr>
            <w:pStyle w:val="Kopfzeil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119FFF52" wp14:editId="4212983F">
                <wp:extent cx="1073150" cy="342900"/>
                <wp:effectExtent l="0" t="0" r="0" b="0"/>
                <wp:docPr id="1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13D5B0" w14:textId="77777777" w:rsidR="004977C3" w:rsidRPr="000A53BD" w:rsidRDefault="004977C3" w:rsidP="000A53BD">
    <w:pPr>
      <w:pStyle w:val="KeinLeerraum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6D65DC" w:rsidRPr="000A53BD" w14:paraId="0894A434" w14:textId="77777777" w:rsidTr="0077689D">
      <w:trPr>
        <w:trHeight w:val="1271"/>
      </w:trPr>
      <w:tc>
        <w:tcPr>
          <w:tcW w:w="9355" w:type="dxa"/>
        </w:tcPr>
        <w:p w14:paraId="7BDDD72C" w14:textId="77777777" w:rsidR="006D65DC" w:rsidRPr="000A53BD" w:rsidRDefault="00222C0A" w:rsidP="00A05022">
          <w:pPr>
            <w:pStyle w:val="Kopfzeil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5E679036" wp14:editId="461453F7">
                <wp:extent cx="2337435" cy="1160780"/>
                <wp:effectExtent l="0" t="0" r="5715" b="1270"/>
                <wp:docPr id="2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C240D" w14:textId="77777777" w:rsidR="006D65DC" w:rsidRPr="000A53BD" w:rsidRDefault="006D65DC" w:rsidP="00437B8D">
    <w:pPr>
      <w:pStyle w:val="Kopfzeil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7B28C3"/>
    <w:multiLevelType w:val="hybridMultilevel"/>
    <w:tmpl w:val="2904F1F6"/>
    <w:lvl w:ilvl="0" w:tplc="B836A468">
      <w:start w:val="5"/>
      <w:numFmt w:val="bullet"/>
      <w:lvlText w:val="-"/>
      <w:lvlJc w:val="left"/>
      <w:pPr>
        <w:ind w:left="552" w:hanging="360"/>
      </w:pPr>
      <w:rPr>
        <w:rFonts w:ascii="DIN-Light" w:hAnsi="DIN-Light" w:hint="default"/>
        <w:b w:val="0"/>
        <w:i w:val="0"/>
        <w:sz w:val="18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2E3D"/>
    <w:multiLevelType w:val="hybridMultilevel"/>
    <w:tmpl w:val="52C6D5A2"/>
    <w:lvl w:ilvl="0" w:tplc="0A54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2EE69CF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1EA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50"/>
    <w:rsid w:val="00002A04"/>
    <w:rsid w:val="000258F6"/>
    <w:rsid w:val="0005087F"/>
    <w:rsid w:val="00070FF2"/>
    <w:rsid w:val="00075C3A"/>
    <w:rsid w:val="000A4605"/>
    <w:rsid w:val="000A53BD"/>
    <w:rsid w:val="000B3FC6"/>
    <w:rsid w:val="000E5D91"/>
    <w:rsid w:val="000F7C15"/>
    <w:rsid w:val="00105264"/>
    <w:rsid w:val="001140DF"/>
    <w:rsid w:val="00140389"/>
    <w:rsid w:val="0014554D"/>
    <w:rsid w:val="001811CF"/>
    <w:rsid w:val="00187ECD"/>
    <w:rsid w:val="001E63DD"/>
    <w:rsid w:val="00222C0A"/>
    <w:rsid w:val="00247DC6"/>
    <w:rsid w:val="002523CF"/>
    <w:rsid w:val="00270B83"/>
    <w:rsid w:val="00274B69"/>
    <w:rsid w:val="002760DD"/>
    <w:rsid w:val="00283C84"/>
    <w:rsid w:val="002C45FE"/>
    <w:rsid w:val="002E5033"/>
    <w:rsid w:val="002E5FDC"/>
    <w:rsid w:val="002F492A"/>
    <w:rsid w:val="0030392B"/>
    <w:rsid w:val="00310A8F"/>
    <w:rsid w:val="00322715"/>
    <w:rsid w:val="00370E26"/>
    <w:rsid w:val="00387B1D"/>
    <w:rsid w:val="00427AE8"/>
    <w:rsid w:val="0043733F"/>
    <w:rsid w:val="00437B8D"/>
    <w:rsid w:val="004977C3"/>
    <w:rsid w:val="004B22F4"/>
    <w:rsid w:val="004F7FDA"/>
    <w:rsid w:val="0051289B"/>
    <w:rsid w:val="00543FF9"/>
    <w:rsid w:val="005876D1"/>
    <w:rsid w:val="00590428"/>
    <w:rsid w:val="005943C3"/>
    <w:rsid w:val="005D44D9"/>
    <w:rsid w:val="0063300D"/>
    <w:rsid w:val="006345A2"/>
    <w:rsid w:val="00651FDA"/>
    <w:rsid w:val="00660806"/>
    <w:rsid w:val="00662B55"/>
    <w:rsid w:val="00691FA5"/>
    <w:rsid w:val="006D65DC"/>
    <w:rsid w:val="007165D6"/>
    <w:rsid w:val="00764450"/>
    <w:rsid w:val="0077689D"/>
    <w:rsid w:val="00793541"/>
    <w:rsid w:val="007A03D3"/>
    <w:rsid w:val="007B05DB"/>
    <w:rsid w:val="007C57CA"/>
    <w:rsid w:val="0082722E"/>
    <w:rsid w:val="00836E43"/>
    <w:rsid w:val="00885C03"/>
    <w:rsid w:val="008D3202"/>
    <w:rsid w:val="008F0AD5"/>
    <w:rsid w:val="00910AAF"/>
    <w:rsid w:val="00930B33"/>
    <w:rsid w:val="00941D1F"/>
    <w:rsid w:val="00951E38"/>
    <w:rsid w:val="00976EEB"/>
    <w:rsid w:val="00977550"/>
    <w:rsid w:val="00981E36"/>
    <w:rsid w:val="00987510"/>
    <w:rsid w:val="009A231C"/>
    <w:rsid w:val="009E05A8"/>
    <w:rsid w:val="00A012BE"/>
    <w:rsid w:val="00A05022"/>
    <w:rsid w:val="00A82B36"/>
    <w:rsid w:val="00A957A0"/>
    <w:rsid w:val="00AD0C4C"/>
    <w:rsid w:val="00B531B0"/>
    <w:rsid w:val="00B62B5E"/>
    <w:rsid w:val="00B874F0"/>
    <w:rsid w:val="00BB04CE"/>
    <w:rsid w:val="00BB4E97"/>
    <w:rsid w:val="00BC42B4"/>
    <w:rsid w:val="00C06E2E"/>
    <w:rsid w:val="00C2776B"/>
    <w:rsid w:val="00C35CF7"/>
    <w:rsid w:val="00C54261"/>
    <w:rsid w:val="00C728A4"/>
    <w:rsid w:val="00CB013B"/>
    <w:rsid w:val="00CF4A3E"/>
    <w:rsid w:val="00D10876"/>
    <w:rsid w:val="00D50B6A"/>
    <w:rsid w:val="00D7312A"/>
    <w:rsid w:val="00DD2C9D"/>
    <w:rsid w:val="00E1518C"/>
    <w:rsid w:val="00E17B2B"/>
    <w:rsid w:val="00E273A2"/>
    <w:rsid w:val="00E622C4"/>
    <w:rsid w:val="00E67B67"/>
    <w:rsid w:val="00EA0FAE"/>
    <w:rsid w:val="00EC6BDB"/>
    <w:rsid w:val="00F17A5B"/>
    <w:rsid w:val="00F366C4"/>
    <w:rsid w:val="00F708D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54A7DBB"/>
  <w15:docId w15:val="{E19D6EA9-F677-4A57-BC0D-6C06C89D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550"/>
    <w:pPr>
      <w:spacing w:after="0"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5943C3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43C3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UntertitelZchn">
    <w:name w:val="Untertitel Zchn"/>
    <w:basedOn w:val="Absatz-Standardschriftart"/>
    <w:link w:val="Untertitel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semiHidden/>
    <w:rsid w:val="005943C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KeinLeerraum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4977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943C3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5943C3"/>
  </w:style>
  <w:style w:type="paragraph" w:styleId="Beschriftung">
    <w:name w:val="caption"/>
    <w:basedOn w:val="Standard"/>
    <w:next w:val="Standard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NormaleTabel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5943C3"/>
    <w:pPr>
      <w:spacing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5943C3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5943C3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7"/>
    <w:rsid w:val="005943C3"/>
    <w:rPr>
      <w:caps/>
    </w:rPr>
  </w:style>
  <w:style w:type="paragraph" w:styleId="Verzeichnis1">
    <w:name w:val="toc 1"/>
    <w:basedOn w:val="Standard"/>
    <w:next w:val="Standard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5943C3"/>
    <w:pPr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5943C3"/>
    <w:pPr>
      <w:ind w:left="1134" w:right="567" w:hanging="1134"/>
    </w:pPr>
    <w:rPr>
      <w:b/>
    </w:rPr>
  </w:style>
  <w:style w:type="paragraph" w:styleId="Verzeichnis4">
    <w:name w:val="toc 4"/>
    <w:basedOn w:val="Standard"/>
    <w:next w:val="Standard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Standard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Absatz-Standardschriftar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BD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BDB"/>
    <w:rPr>
      <w:rFonts w:ascii="Arial" w:eastAsia="Times New Roman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BDB"/>
    <w:rPr>
      <w:rFonts w:ascii="Arial" w:eastAsia="Times New Roman" w:hAnsi="Arial" w:cs="Times New Roman"/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7D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2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e.goncerut@iffp.swis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3BB0957795467287636CC2C382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E243-B715-4BA2-B47E-E3CA2BB76874}"/>
      </w:docPartPr>
      <w:docPartBody>
        <w:p w:rsidR="0035220A" w:rsidRDefault="00652F9D" w:rsidP="00652F9D">
          <w:pPr>
            <w:pStyle w:val="2F3BB0957795467287636CC2C3823899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3F35CC19E3764F15AE27DF8192489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23672-60C9-480B-989B-7AC814BFE2C7}"/>
      </w:docPartPr>
      <w:docPartBody>
        <w:p w:rsidR="0035220A" w:rsidRDefault="00652F9D" w:rsidP="00652F9D">
          <w:pPr>
            <w:pStyle w:val="3F35CC19E3764F15AE27DF8192489948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83EB479F5E9541939082418F9AA06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E71F7-144B-4141-A8C3-D28619BC296C}"/>
      </w:docPartPr>
      <w:docPartBody>
        <w:p w:rsidR="0035220A" w:rsidRDefault="00652F9D" w:rsidP="00652F9D">
          <w:pPr>
            <w:pStyle w:val="83EB479F5E9541939082418F9AA060A5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BFD55860DB0040828EF2B867D8C99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3872-FB72-4D9C-A96E-9A6A98D78D68}"/>
      </w:docPartPr>
      <w:docPartBody>
        <w:p w:rsidR="0035220A" w:rsidRDefault="00652F9D" w:rsidP="00652F9D">
          <w:pPr>
            <w:pStyle w:val="BFD55860DB0040828EF2B867D8C99BAA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93695845328F426D9E2DC973EC781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9BA04-8191-49F4-BC7C-440355DAE2E4}"/>
      </w:docPartPr>
      <w:docPartBody>
        <w:p w:rsidR="0035220A" w:rsidRDefault="00652F9D" w:rsidP="00652F9D">
          <w:pPr>
            <w:pStyle w:val="93695845328F426D9E2DC973EC78145D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7CB6D7606B8940E5997501F2BAEC3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7CDB0-3A8C-4E92-984D-E2713236FECB}"/>
      </w:docPartPr>
      <w:docPartBody>
        <w:p w:rsidR="0035220A" w:rsidRDefault="00652F9D" w:rsidP="00652F9D">
          <w:pPr>
            <w:pStyle w:val="7CB6D7606B8940E5997501F2BAEC35DA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  <w:docPart>
      <w:docPartPr>
        <w:name w:val="BB4371B5CA964A859AC011194B18B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D5298-804B-4E87-AE2D-9CCE2D59E1BB}"/>
      </w:docPartPr>
      <w:docPartBody>
        <w:p w:rsidR="0035220A" w:rsidRDefault="00652F9D" w:rsidP="00652F9D">
          <w:pPr>
            <w:pStyle w:val="BB4371B5CA964A859AC011194B18B61D"/>
          </w:pPr>
          <w:r w:rsidRPr="00990F9D">
            <w:rPr>
              <w:rStyle w:val="Platzhaltertext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F9D"/>
    <w:rsid w:val="0035220A"/>
    <w:rsid w:val="005045D3"/>
    <w:rsid w:val="00560701"/>
    <w:rsid w:val="00652F9D"/>
    <w:rsid w:val="00CB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701"/>
    <w:rPr>
      <w:color w:val="808080"/>
    </w:rPr>
  </w:style>
  <w:style w:type="paragraph" w:customStyle="1" w:styleId="60E3A18C55F04F69A2BEBC5A8A352615">
    <w:name w:val="60E3A18C55F04F69A2BEBC5A8A352615"/>
    <w:rsid w:val="00652F9D"/>
  </w:style>
  <w:style w:type="paragraph" w:customStyle="1" w:styleId="A4D89DF260FB41DB8AC046F22A4B34FA">
    <w:name w:val="A4D89DF260FB41DB8AC046F22A4B34FA"/>
    <w:rsid w:val="00652F9D"/>
  </w:style>
  <w:style w:type="paragraph" w:customStyle="1" w:styleId="CAD1CCA023E74785B3DE1259319A209C">
    <w:name w:val="CAD1CCA023E74785B3DE1259319A209C"/>
    <w:rsid w:val="00652F9D"/>
  </w:style>
  <w:style w:type="paragraph" w:customStyle="1" w:styleId="661C13B05ABC4F209B368721A3DBDE0B">
    <w:name w:val="661C13B05ABC4F209B368721A3DBDE0B"/>
    <w:rsid w:val="00652F9D"/>
  </w:style>
  <w:style w:type="paragraph" w:customStyle="1" w:styleId="2F3BB0957795467287636CC2C3823899">
    <w:name w:val="2F3BB0957795467287636CC2C3823899"/>
    <w:rsid w:val="00652F9D"/>
  </w:style>
  <w:style w:type="paragraph" w:customStyle="1" w:styleId="3F35CC19E3764F15AE27DF8192489948">
    <w:name w:val="3F35CC19E3764F15AE27DF8192489948"/>
    <w:rsid w:val="00652F9D"/>
  </w:style>
  <w:style w:type="paragraph" w:customStyle="1" w:styleId="83EB479F5E9541939082418F9AA060A5">
    <w:name w:val="83EB479F5E9541939082418F9AA060A5"/>
    <w:rsid w:val="00652F9D"/>
  </w:style>
  <w:style w:type="paragraph" w:customStyle="1" w:styleId="BFD55860DB0040828EF2B867D8C99BAA">
    <w:name w:val="BFD55860DB0040828EF2B867D8C99BAA"/>
    <w:rsid w:val="00652F9D"/>
  </w:style>
  <w:style w:type="paragraph" w:customStyle="1" w:styleId="93695845328F426D9E2DC973EC78145D">
    <w:name w:val="93695845328F426D9E2DC973EC78145D"/>
    <w:rsid w:val="00652F9D"/>
  </w:style>
  <w:style w:type="paragraph" w:customStyle="1" w:styleId="7CB6D7606B8940E5997501F2BAEC35DA">
    <w:name w:val="7CB6D7606B8940E5997501F2BAEC35DA"/>
    <w:rsid w:val="00652F9D"/>
  </w:style>
  <w:style w:type="paragraph" w:customStyle="1" w:styleId="BB4371B5CA964A859AC011194B18B61D">
    <w:name w:val="BB4371B5CA964A859AC011194B18B61D"/>
    <w:rsid w:val="00652F9D"/>
  </w:style>
  <w:style w:type="paragraph" w:customStyle="1" w:styleId="F64DFC6A29F94B82B93F204E93D4AB12">
    <w:name w:val="F64DFC6A29F94B82B93F204E93D4AB12"/>
    <w:rsid w:val="00652F9D"/>
  </w:style>
  <w:style w:type="paragraph" w:customStyle="1" w:styleId="7CD20F6A29B540F5AF328C106CC87B79">
    <w:name w:val="7CD20F6A29B540F5AF328C106CC87B79"/>
    <w:rsid w:val="00652F9D"/>
  </w:style>
  <w:style w:type="paragraph" w:customStyle="1" w:styleId="BA9BC9D693C84155A0125E85B4EEB999">
    <w:name w:val="BA9BC9D693C84155A0125E85B4EEB999"/>
    <w:rsid w:val="00652F9D"/>
  </w:style>
  <w:style w:type="paragraph" w:customStyle="1" w:styleId="AF0697889EEF4BF0994672E0A2387741">
    <w:name w:val="AF0697889EEF4BF0994672E0A2387741"/>
    <w:rsid w:val="00652F9D"/>
  </w:style>
  <w:style w:type="paragraph" w:customStyle="1" w:styleId="B48A8B9DC5564D4CA49751D4AF38BDEB">
    <w:name w:val="B48A8B9DC5564D4CA49751D4AF38BDEB"/>
    <w:rsid w:val="00652F9D"/>
  </w:style>
  <w:style w:type="paragraph" w:customStyle="1" w:styleId="DEF0860EDBE64074BB2B0F06E44EEDF4">
    <w:name w:val="DEF0860EDBE64074BB2B0F06E44EEDF4"/>
    <w:rsid w:val="00652F9D"/>
  </w:style>
  <w:style w:type="paragraph" w:customStyle="1" w:styleId="27775E14F2344B0195D227003411A3C6">
    <w:name w:val="27775E14F2344B0195D227003411A3C6"/>
    <w:rsid w:val="0065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F643116C6DA469943A973909F10F6" ma:contentTypeVersion="13" ma:contentTypeDescription="Crée un document." ma:contentTypeScope="" ma:versionID="a6d426f3db1ab8cef7cab715e987654c">
  <xsd:schema xmlns:xsd="http://www.w3.org/2001/XMLSchema" xmlns:xs="http://www.w3.org/2001/XMLSchema" xmlns:p="http://schemas.microsoft.com/office/2006/metadata/properties" xmlns:ns2="6a33956f-a7de-4a31-972a-7e3ed4985fcf" xmlns:ns3="c2052e4f-645b-494f-ab1d-e0d8c3fdf893" targetNamespace="http://schemas.microsoft.com/office/2006/metadata/properties" ma:root="true" ma:fieldsID="89b3832c356db481bf4777cd2f174999" ns2:_="" ns3:_="">
    <xsd:import namespace="6a33956f-a7de-4a31-972a-7e3ed4985fcf"/>
    <xsd:import namespace="c2052e4f-645b-494f-ab1d-e0d8c3fdf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956f-a7de-4a31-972a-7e3ed498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2e4f-645b-494f-ab1d-e0d8c3fdf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0ADB3-A5E6-48FD-B34B-1B1B18554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C6F21-6E82-4BDD-8A68-EBFEC97A3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96734-AE30-4463-8597-A216D12AB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55D7CE-E634-4F1D-91B5-D6E177B6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3956f-a7de-4a31-972a-7e3ed4985fcf"/>
    <ds:schemaRef ds:uri="c2052e4f-645b-494f-ab1d-e0d8c3fdf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</Template>
  <TotalTime>0</TotalTime>
  <Pages>2</Pages>
  <Words>306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 Mercedes</dc:creator>
  <cp:keywords>ohne Header</cp:keywords>
  <cp:lastModifiedBy>Kiefer Nora</cp:lastModifiedBy>
  <cp:revision>2</cp:revision>
  <cp:lastPrinted>2019-01-21T10:18:00Z</cp:lastPrinted>
  <dcterms:created xsi:type="dcterms:W3CDTF">2021-05-05T12:58:00Z</dcterms:created>
  <dcterms:modified xsi:type="dcterms:W3CDTF">2021-05-05T12:58:00Z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0x010100FB7F643116C6DA469943A973909F10F6</vt:lpwstr>
  </property>
</Properties>
</file>